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668"/>
        <w:gridCol w:w="51"/>
        <w:gridCol w:w="3132"/>
        <w:gridCol w:w="1910"/>
        <w:gridCol w:w="717"/>
        <w:gridCol w:w="3131"/>
        <w:gridCol w:w="1911"/>
      </w:tblGrid>
      <w:tr w:rsidR="005B624C" w14:paraId="5E80E9E8" w14:textId="77777777" w:rsidTr="00B872C4">
        <w:trPr>
          <w:trHeight w:hRule="exact" w:val="1363"/>
        </w:trPr>
        <w:tc>
          <w:tcPr>
            <w:tcW w:w="664" w:type="dxa"/>
          </w:tcPr>
          <w:p w14:paraId="7D196440" w14:textId="77777777" w:rsidR="005B624C" w:rsidRPr="00920E9F" w:rsidRDefault="005B624C">
            <w:pPr>
              <w:pStyle w:val="ScheduleTitle"/>
              <w:rPr>
                <w:color w:val="44546A" w:themeColor="text2"/>
              </w:rPr>
            </w:pPr>
          </w:p>
        </w:tc>
        <w:tc>
          <w:tcPr>
            <w:tcW w:w="10801" w:type="dxa"/>
            <w:gridSpan w:val="6"/>
          </w:tcPr>
          <w:p w14:paraId="5227DE1D" w14:textId="04ED81B5" w:rsidR="005B624C" w:rsidRPr="00F72EB9" w:rsidRDefault="00F132F8" w:rsidP="00F72EB9">
            <w:pPr>
              <w:pStyle w:val="ScheduleTitle"/>
              <w:jc w:val="right"/>
            </w:pPr>
            <w:r w:rsidRPr="00372AA3">
              <w:br/>
            </w:r>
            <w:r w:rsidR="0095046A">
              <w:t>SCHEDULES</w:t>
            </w:r>
            <w:r w:rsidR="00826000" w:rsidRPr="00F72EB9">
              <w:t xml:space="preserve"> </w:t>
            </w:r>
          </w:p>
        </w:tc>
      </w:tr>
      <w:tr w:rsidR="005B624C" w:rsidRPr="00372AA3" w14:paraId="010DCDC5" w14:textId="77777777" w:rsidTr="00B872C4">
        <w:trPr>
          <w:trHeight w:hRule="exact" w:val="698"/>
        </w:trPr>
        <w:tc>
          <w:tcPr>
            <w:tcW w:w="715" w:type="dxa"/>
            <w:gridSpan w:val="2"/>
          </w:tcPr>
          <w:p w14:paraId="129A4E4A" w14:textId="77777777" w:rsidR="005B624C" w:rsidRPr="00372AA3" w:rsidRDefault="00166B0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</w:p>
          <w:p w14:paraId="44BA1AAA" w14:textId="77777777" w:rsidR="00166B0C" w:rsidRPr="00372AA3" w:rsidRDefault="00166B0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329DC4EC" w14:textId="39E91982" w:rsidR="005B624C" w:rsidRPr="00372AA3" w:rsidRDefault="00841288" w:rsidP="00583006">
            <w:pPr>
              <w:pStyle w:val="DayoftheWeek"/>
              <w:rPr>
                <w:rFonts w:ascii="Calibri" w:hAnsi="Calibri" w:cs="Calibri"/>
              </w:rPr>
            </w:pPr>
            <w:r>
              <w:t xml:space="preserve">SUN </w:t>
            </w:r>
            <w:r w:rsidR="00C6313A">
              <w:t xml:space="preserve">APR </w:t>
            </w:r>
            <w:r w:rsidR="008863AC">
              <w:t>7</w:t>
            </w:r>
            <w:r w:rsidR="00C6313A">
              <w:t>th</w:t>
            </w:r>
          </w:p>
        </w:tc>
        <w:tc>
          <w:tcPr>
            <w:tcW w:w="714" w:type="dxa"/>
            <w:vAlign w:val="bottom"/>
          </w:tcPr>
          <w:p w14:paraId="6998716A" w14:textId="77777777" w:rsidR="005B624C" w:rsidRPr="00372AA3" w:rsidRDefault="005B624C" w:rsidP="0058300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1843EDFD" w14:textId="6237C512" w:rsidR="005B624C" w:rsidRPr="00C6313A" w:rsidRDefault="00C6313A" w:rsidP="00583006">
            <w:pPr>
              <w:pStyle w:val="DayoftheWeek"/>
            </w:pPr>
            <w:r>
              <w:t xml:space="preserve">SUN </w:t>
            </w:r>
            <w:r w:rsidR="008863AC">
              <w:t>APR 14th</w:t>
            </w:r>
          </w:p>
        </w:tc>
      </w:tr>
      <w:tr w:rsidR="004E0B74" w:rsidRPr="00372AA3" w14:paraId="2C6323BE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099B9D4A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7" w:type="dxa"/>
            <w:shd w:val="clear" w:color="auto" w:fill="2C567A" w:themeFill="accent1"/>
          </w:tcPr>
          <w:p w14:paraId="31EDE57E" w14:textId="250CF757" w:rsidR="005B624C" w:rsidRPr="00D05149" w:rsidRDefault="0095046A" w:rsidP="00D05149">
            <w:pPr>
              <w:pStyle w:val="ColumnHeading"/>
            </w:pPr>
            <w:r>
              <w:t>TEAM</w:t>
            </w:r>
          </w:p>
        </w:tc>
        <w:tc>
          <w:tcPr>
            <w:tcW w:w="1901" w:type="dxa"/>
            <w:shd w:val="clear" w:color="auto" w:fill="2C567A" w:themeFill="accent1"/>
          </w:tcPr>
          <w:p w14:paraId="0E89EE4D" w14:textId="46B71F98" w:rsidR="005B624C" w:rsidRPr="00D05149" w:rsidRDefault="0095046A" w:rsidP="00D05149">
            <w:pPr>
              <w:pStyle w:val="ColumnHeading"/>
            </w:pPr>
            <w:r>
              <w:t>TEAM</w:t>
            </w:r>
          </w:p>
        </w:tc>
        <w:tc>
          <w:tcPr>
            <w:tcW w:w="714" w:type="dxa"/>
          </w:tcPr>
          <w:p w14:paraId="5C87C1CC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3116" w:type="dxa"/>
            <w:shd w:val="clear" w:color="auto" w:fill="2C567A" w:themeFill="accent1"/>
          </w:tcPr>
          <w:p w14:paraId="5F228BAF" w14:textId="405A725A" w:rsidR="005B624C" w:rsidRPr="00D05149" w:rsidRDefault="0095046A" w:rsidP="00D05149">
            <w:pPr>
              <w:pStyle w:val="ColumnHeading"/>
            </w:pPr>
            <w:r>
              <w:t>TEAM</w:t>
            </w:r>
          </w:p>
        </w:tc>
        <w:tc>
          <w:tcPr>
            <w:tcW w:w="1902" w:type="dxa"/>
            <w:shd w:val="clear" w:color="auto" w:fill="2C567A" w:themeFill="accent1"/>
          </w:tcPr>
          <w:p w14:paraId="4B558F31" w14:textId="5A89E248" w:rsidR="005B624C" w:rsidRPr="00D05149" w:rsidRDefault="0095046A" w:rsidP="00D05149">
            <w:pPr>
              <w:pStyle w:val="ColumnHeading"/>
            </w:pPr>
            <w:r>
              <w:t>TEAM</w:t>
            </w:r>
          </w:p>
        </w:tc>
      </w:tr>
      <w:tr w:rsidR="005B624C" w:rsidRPr="00372AA3" w14:paraId="2E458727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725EFACD" w14:textId="69F69F7E" w:rsidR="005B624C" w:rsidRPr="00C6313A" w:rsidRDefault="00C6313A" w:rsidP="00D05149">
            <w:pPr>
              <w:pStyle w:val="Time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B7355E">
              <w:rPr>
                <w:color w:val="auto"/>
              </w:rPr>
              <w:t>am</w:t>
            </w:r>
          </w:p>
        </w:tc>
        <w:tc>
          <w:tcPr>
            <w:tcW w:w="3117" w:type="dxa"/>
          </w:tcPr>
          <w:p w14:paraId="40C86EF4" w14:textId="5B7B3829" w:rsidR="005B624C" w:rsidRPr="00D05149" w:rsidRDefault="00E30324" w:rsidP="00D05149">
            <w:pPr>
              <w:pStyle w:val="NameNumber"/>
            </w:pPr>
            <w:r>
              <w:t>LVL 1</w:t>
            </w:r>
            <w:r w:rsidR="007A0F9D">
              <w:t xml:space="preserve"> - </w:t>
            </w:r>
            <w:r w:rsidR="0052469C">
              <w:t>GREEN</w:t>
            </w:r>
          </w:p>
        </w:tc>
        <w:tc>
          <w:tcPr>
            <w:tcW w:w="1901" w:type="dxa"/>
          </w:tcPr>
          <w:p w14:paraId="64555071" w14:textId="689CB6ED" w:rsidR="005B624C" w:rsidRPr="00D05149" w:rsidRDefault="00E30324" w:rsidP="00D05149">
            <w:pPr>
              <w:pStyle w:val="NameNumber"/>
            </w:pPr>
            <w:r>
              <w:t>LVL 1</w:t>
            </w:r>
            <w:r w:rsidR="007A0F9D">
              <w:t xml:space="preserve"> - </w:t>
            </w:r>
            <w:r w:rsidR="004C47DC">
              <w:t>BLACK</w:t>
            </w:r>
          </w:p>
        </w:tc>
        <w:tc>
          <w:tcPr>
            <w:tcW w:w="714" w:type="dxa"/>
          </w:tcPr>
          <w:p w14:paraId="37FBFC08" w14:textId="14E0E8C3" w:rsidR="005B624C" w:rsidRPr="00D05149" w:rsidRDefault="00826000" w:rsidP="00D05149">
            <w:pPr>
              <w:pStyle w:val="Time"/>
            </w:pPr>
            <w:r w:rsidRPr="00D05149">
              <w:t>8</w:t>
            </w:r>
            <w:r w:rsidR="00B7355E">
              <w:t>am</w:t>
            </w:r>
          </w:p>
        </w:tc>
        <w:tc>
          <w:tcPr>
            <w:tcW w:w="3116" w:type="dxa"/>
          </w:tcPr>
          <w:p w14:paraId="590097D8" w14:textId="184D8DEF" w:rsidR="005B624C" w:rsidRPr="00D05149" w:rsidRDefault="00E30324" w:rsidP="00D05149">
            <w:pPr>
              <w:pStyle w:val="NameNumber"/>
            </w:pPr>
            <w:r>
              <w:t>LVL 1</w:t>
            </w:r>
            <w:r w:rsidR="007A0F9D">
              <w:t xml:space="preserve"> </w:t>
            </w:r>
            <w:r w:rsidR="006A23E9">
              <w:t>–</w:t>
            </w:r>
            <w:r w:rsidR="007A0F9D">
              <w:t xml:space="preserve"> </w:t>
            </w:r>
            <w:r w:rsidR="006A23E9">
              <w:t>BLACK</w:t>
            </w:r>
          </w:p>
        </w:tc>
        <w:tc>
          <w:tcPr>
            <w:tcW w:w="1902" w:type="dxa"/>
          </w:tcPr>
          <w:p w14:paraId="06CE2A9D" w14:textId="2D9AC18C" w:rsidR="005B624C" w:rsidRPr="00D05149" w:rsidRDefault="00E30324" w:rsidP="00D05149">
            <w:pPr>
              <w:pStyle w:val="NameNumber"/>
            </w:pPr>
            <w:r>
              <w:t>LVL 1</w:t>
            </w:r>
            <w:r w:rsidR="007A0F9D">
              <w:t xml:space="preserve"> - </w:t>
            </w:r>
            <w:r w:rsidR="006A23E9">
              <w:t>BLUE</w:t>
            </w:r>
          </w:p>
        </w:tc>
      </w:tr>
      <w:tr w:rsidR="005B624C" w:rsidRPr="00372AA3" w14:paraId="7641BC3B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3C5EACE6" w14:textId="1801FEB2" w:rsidR="005B624C" w:rsidRPr="00C6313A" w:rsidRDefault="00C6313A" w:rsidP="00D05149">
            <w:pPr>
              <w:pStyle w:val="Time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B7355E">
              <w:rPr>
                <w:color w:val="auto"/>
              </w:rPr>
              <w:t>am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171BC335" w14:textId="03ED5FFB" w:rsidR="005B624C" w:rsidRPr="00D05149" w:rsidRDefault="00E30324" w:rsidP="00D05149">
            <w:pPr>
              <w:pStyle w:val="NameNumber"/>
            </w:pPr>
            <w:r>
              <w:t>LVL 1</w:t>
            </w:r>
            <w:r w:rsidR="007A0F9D">
              <w:t xml:space="preserve"> - </w:t>
            </w:r>
            <w:r w:rsidR="0052469C">
              <w:t>RED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1F1C7EF4" w14:textId="0BF275FF" w:rsidR="005B624C" w:rsidRPr="00D05149" w:rsidRDefault="00E30324" w:rsidP="00D05149">
            <w:pPr>
              <w:pStyle w:val="NameNumber"/>
            </w:pPr>
            <w:r>
              <w:t>LVL 1</w:t>
            </w:r>
            <w:r w:rsidR="007A0F9D">
              <w:t xml:space="preserve"> - </w:t>
            </w:r>
            <w:r w:rsidR="0095046A">
              <w:t>BLUE</w:t>
            </w:r>
          </w:p>
        </w:tc>
        <w:tc>
          <w:tcPr>
            <w:tcW w:w="714" w:type="dxa"/>
          </w:tcPr>
          <w:p w14:paraId="233F210C" w14:textId="3B33EDD9" w:rsidR="005B624C" w:rsidRPr="00D05149" w:rsidRDefault="00826000" w:rsidP="00D05149">
            <w:pPr>
              <w:pStyle w:val="Time"/>
            </w:pPr>
            <w:r w:rsidRPr="00D05149">
              <w:t>9</w:t>
            </w:r>
            <w:r w:rsidR="00B7355E">
              <w:t>am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47E38AFF" w14:textId="41396186" w:rsidR="005B624C" w:rsidRPr="00D05149" w:rsidRDefault="00E30324" w:rsidP="00D05149">
            <w:pPr>
              <w:pStyle w:val="NameNumber"/>
            </w:pPr>
            <w:r>
              <w:t>LVL 1</w:t>
            </w:r>
            <w:r w:rsidR="007A0F9D">
              <w:t xml:space="preserve"> - </w:t>
            </w:r>
            <w:r w:rsidR="0052469C">
              <w:t>GREEN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7F5836F8" w14:textId="2788B237" w:rsidR="005B624C" w:rsidRPr="00D05149" w:rsidRDefault="00E30324" w:rsidP="00D05149">
            <w:pPr>
              <w:pStyle w:val="NameNumber"/>
            </w:pPr>
            <w:r>
              <w:t>LVL 1</w:t>
            </w:r>
            <w:r w:rsidR="007A0F9D">
              <w:t xml:space="preserve"> </w:t>
            </w:r>
            <w:r w:rsidR="006A23E9">
              <w:t xml:space="preserve">- </w:t>
            </w:r>
            <w:r w:rsidR="0052469C">
              <w:t>RED</w:t>
            </w:r>
          </w:p>
        </w:tc>
      </w:tr>
      <w:tr w:rsidR="005B624C" w:rsidRPr="00372AA3" w14:paraId="241F7C21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52DF1240" w14:textId="76816038" w:rsidR="005B624C" w:rsidRPr="00C6313A" w:rsidRDefault="00826000" w:rsidP="00D05149">
            <w:pPr>
              <w:pStyle w:val="Time"/>
              <w:rPr>
                <w:color w:val="auto"/>
              </w:rPr>
            </w:pPr>
            <w:r w:rsidRPr="00C6313A">
              <w:rPr>
                <w:color w:val="auto"/>
              </w:rPr>
              <w:t>1</w:t>
            </w:r>
            <w:r w:rsidR="00C6313A">
              <w:rPr>
                <w:color w:val="auto"/>
              </w:rPr>
              <w:t>0</w:t>
            </w:r>
            <w:r w:rsidR="00B7355E">
              <w:rPr>
                <w:color w:val="auto"/>
              </w:rPr>
              <w:t>amamam</w:t>
            </w:r>
          </w:p>
        </w:tc>
        <w:tc>
          <w:tcPr>
            <w:tcW w:w="3117" w:type="dxa"/>
          </w:tcPr>
          <w:p w14:paraId="52CC13F7" w14:textId="06EF0E1F" w:rsidR="005B624C" w:rsidRPr="00D05149" w:rsidRDefault="00E30324" w:rsidP="00D05149">
            <w:pPr>
              <w:pStyle w:val="NameNumber"/>
            </w:pPr>
            <w:r>
              <w:t>LVL 2</w:t>
            </w:r>
            <w:r w:rsidR="007A0F9D">
              <w:t xml:space="preserve"> </w:t>
            </w:r>
            <w:r w:rsidR="00C4646F">
              <w:t>–</w:t>
            </w:r>
            <w:r w:rsidR="007A0F9D">
              <w:t xml:space="preserve"> </w:t>
            </w:r>
            <w:r w:rsidR="0052469C">
              <w:t>GREEN</w:t>
            </w:r>
          </w:p>
        </w:tc>
        <w:tc>
          <w:tcPr>
            <w:tcW w:w="1901" w:type="dxa"/>
          </w:tcPr>
          <w:p w14:paraId="7A26C817" w14:textId="1DB15532" w:rsidR="005B624C" w:rsidRPr="00D05149" w:rsidRDefault="00E30324" w:rsidP="00D05149">
            <w:pPr>
              <w:pStyle w:val="NameNumber"/>
            </w:pPr>
            <w:r>
              <w:t>LVL 2</w:t>
            </w:r>
            <w:r w:rsidR="007A0F9D">
              <w:t xml:space="preserve"> </w:t>
            </w:r>
            <w:r w:rsidR="00C4646F">
              <w:t>–</w:t>
            </w:r>
            <w:r w:rsidR="007A0F9D">
              <w:t xml:space="preserve"> </w:t>
            </w:r>
            <w:r w:rsidR="00C4646F">
              <w:t>BLACK</w:t>
            </w:r>
          </w:p>
        </w:tc>
        <w:tc>
          <w:tcPr>
            <w:tcW w:w="714" w:type="dxa"/>
          </w:tcPr>
          <w:p w14:paraId="3CD700A2" w14:textId="5945CAD2" w:rsidR="005B624C" w:rsidRPr="00D05149" w:rsidRDefault="00826000" w:rsidP="00D05149">
            <w:pPr>
              <w:pStyle w:val="Time"/>
            </w:pPr>
            <w:r w:rsidRPr="00D05149">
              <w:t>10</w:t>
            </w:r>
            <w:r w:rsidR="00B7355E">
              <w:t>am</w:t>
            </w:r>
          </w:p>
        </w:tc>
        <w:tc>
          <w:tcPr>
            <w:tcW w:w="3116" w:type="dxa"/>
          </w:tcPr>
          <w:p w14:paraId="1F401E72" w14:textId="7DE70D3D" w:rsidR="005B624C" w:rsidRPr="00D05149" w:rsidRDefault="00E30324" w:rsidP="00D05149">
            <w:pPr>
              <w:pStyle w:val="NameNumber"/>
            </w:pPr>
            <w:r>
              <w:t>LVL 2</w:t>
            </w:r>
            <w:r w:rsidR="007A0F9D">
              <w:t xml:space="preserve"> </w:t>
            </w:r>
            <w:r w:rsidR="006A23E9">
              <w:t>–</w:t>
            </w:r>
            <w:r w:rsidR="007A0F9D">
              <w:t xml:space="preserve"> </w:t>
            </w:r>
            <w:r w:rsidR="006A23E9">
              <w:t>BLACK</w:t>
            </w:r>
          </w:p>
        </w:tc>
        <w:tc>
          <w:tcPr>
            <w:tcW w:w="1902" w:type="dxa"/>
          </w:tcPr>
          <w:p w14:paraId="79DCBBD9" w14:textId="064468D4" w:rsidR="005B624C" w:rsidRPr="00D05149" w:rsidRDefault="00E30324" w:rsidP="00D05149">
            <w:pPr>
              <w:pStyle w:val="NameNumber"/>
            </w:pPr>
            <w:r>
              <w:t>LVL 2</w:t>
            </w:r>
            <w:r w:rsidR="007A0F9D">
              <w:t xml:space="preserve"> </w:t>
            </w:r>
            <w:r w:rsidR="006A23E9">
              <w:t>–</w:t>
            </w:r>
            <w:r w:rsidR="007A0F9D">
              <w:t xml:space="preserve"> </w:t>
            </w:r>
            <w:r w:rsidR="006A23E9">
              <w:t>BLUE</w:t>
            </w:r>
          </w:p>
        </w:tc>
      </w:tr>
      <w:tr w:rsidR="005B624C" w:rsidRPr="00372AA3" w14:paraId="20880CDE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66E9C10C" w14:textId="3909A409" w:rsidR="005B624C" w:rsidRPr="00C6313A" w:rsidRDefault="00C6313A" w:rsidP="00D05149">
            <w:pPr>
              <w:pStyle w:val="Time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B7355E">
              <w:rPr>
                <w:color w:val="auto"/>
              </w:rPr>
              <w:t>amm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309FD901" w14:textId="1A1D2477" w:rsidR="005B624C" w:rsidRPr="00D05149" w:rsidRDefault="00E30324" w:rsidP="00D05149">
            <w:pPr>
              <w:pStyle w:val="NameNumber"/>
            </w:pPr>
            <w:r>
              <w:t>LVL 2</w:t>
            </w:r>
            <w:r w:rsidR="0067631A">
              <w:t xml:space="preserve"> </w:t>
            </w:r>
            <w:r w:rsidR="00C4646F">
              <w:t>–</w:t>
            </w:r>
            <w:r w:rsidR="0067631A">
              <w:t xml:space="preserve"> </w:t>
            </w:r>
            <w:r w:rsidR="0052469C">
              <w:t>RED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7F54C790" w14:textId="0C05070C" w:rsidR="005B624C" w:rsidRPr="00D05149" w:rsidRDefault="00E30324" w:rsidP="00D05149">
            <w:pPr>
              <w:pStyle w:val="NameNumber"/>
            </w:pPr>
            <w:r>
              <w:t>LVL 2</w:t>
            </w:r>
            <w:r w:rsidR="0067631A">
              <w:t xml:space="preserve"> </w:t>
            </w:r>
            <w:r w:rsidR="00C4646F">
              <w:t>–</w:t>
            </w:r>
            <w:r w:rsidR="0067631A">
              <w:t xml:space="preserve"> </w:t>
            </w:r>
            <w:r w:rsidR="00C4646F">
              <w:t>BLUE</w:t>
            </w:r>
          </w:p>
        </w:tc>
        <w:tc>
          <w:tcPr>
            <w:tcW w:w="714" w:type="dxa"/>
          </w:tcPr>
          <w:p w14:paraId="7278D519" w14:textId="6582CCED" w:rsidR="005B624C" w:rsidRPr="00C6313A" w:rsidRDefault="00826000" w:rsidP="00D05149">
            <w:pPr>
              <w:pStyle w:val="Time"/>
            </w:pPr>
            <w:r w:rsidRPr="00C6313A">
              <w:t>1</w:t>
            </w:r>
            <w:r w:rsidR="00C6313A">
              <w:t>1</w:t>
            </w:r>
            <w:r w:rsidR="00B7355E">
              <w:t>a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20940E9A" w14:textId="7E3F40FE" w:rsidR="005B624C" w:rsidRPr="00D05149" w:rsidRDefault="00E30324" w:rsidP="00D05149">
            <w:pPr>
              <w:pStyle w:val="NameNumber"/>
            </w:pPr>
            <w:r>
              <w:t>LVL 2</w:t>
            </w:r>
            <w:r w:rsidR="0067631A">
              <w:t xml:space="preserve"> </w:t>
            </w:r>
            <w:r w:rsidR="006A23E9">
              <w:t>–</w:t>
            </w:r>
            <w:r w:rsidR="0067631A">
              <w:t xml:space="preserve"> </w:t>
            </w:r>
            <w:r w:rsidR="0052469C">
              <w:t>GREEN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6B0100C9" w14:textId="45DE1C17" w:rsidR="005B624C" w:rsidRPr="00D05149" w:rsidRDefault="00E30324" w:rsidP="00D05149">
            <w:pPr>
              <w:pStyle w:val="NameNumber"/>
            </w:pPr>
            <w:r>
              <w:t>LVL 2</w:t>
            </w:r>
            <w:r w:rsidR="0067631A">
              <w:t xml:space="preserve"> </w:t>
            </w:r>
            <w:r w:rsidR="006A23E9">
              <w:t>–</w:t>
            </w:r>
            <w:r w:rsidR="0067631A">
              <w:t xml:space="preserve"> </w:t>
            </w:r>
            <w:r w:rsidR="0052469C">
              <w:t>RED</w:t>
            </w:r>
          </w:p>
        </w:tc>
      </w:tr>
      <w:tr w:rsidR="005B624C" w:rsidRPr="00372AA3" w14:paraId="64693619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E625F37" w14:textId="498EBB97" w:rsidR="005B624C" w:rsidRPr="00C6313A" w:rsidRDefault="00C6313A" w:rsidP="00D05149">
            <w:pPr>
              <w:pStyle w:val="Time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B7355E">
              <w:rPr>
                <w:color w:val="auto"/>
              </w:rPr>
              <w:t>pm</w:t>
            </w:r>
          </w:p>
        </w:tc>
        <w:tc>
          <w:tcPr>
            <w:tcW w:w="3117" w:type="dxa"/>
          </w:tcPr>
          <w:p w14:paraId="3EEB8E28" w14:textId="63C50EE7" w:rsidR="005B624C" w:rsidRPr="00D05149" w:rsidRDefault="00E30324" w:rsidP="00D05149">
            <w:pPr>
              <w:pStyle w:val="NameNumber"/>
            </w:pPr>
            <w:r>
              <w:t>LVL 3</w:t>
            </w:r>
            <w:r w:rsidR="0067631A">
              <w:t xml:space="preserve"> </w:t>
            </w:r>
            <w:r w:rsidR="00C4646F">
              <w:t>–</w:t>
            </w:r>
            <w:r w:rsidR="0067631A">
              <w:t xml:space="preserve"> </w:t>
            </w:r>
            <w:r w:rsidR="0052469C">
              <w:t>GREEN</w:t>
            </w:r>
          </w:p>
        </w:tc>
        <w:tc>
          <w:tcPr>
            <w:tcW w:w="1901" w:type="dxa"/>
          </w:tcPr>
          <w:p w14:paraId="6DB971D1" w14:textId="14C88B2A" w:rsidR="005B624C" w:rsidRPr="00D05149" w:rsidRDefault="00E30324" w:rsidP="00D05149">
            <w:pPr>
              <w:pStyle w:val="NameNumber"/>
            </w:pPr>
            <w:r>
              <w:t>LVL 3</w:t>
            </w:r>
            <w:r w:rsidR="0067631A">
              <w:t xml:space="preserve"> </w:t>
            </w:r>
            <w:r w:rsidR="00C4646F">
              <w:t>–</w:t>
            </w:r>
            <w:r w:rsidR="0067631A">
              <w:t xml:space="preserve"> B</w:t>
            </w:r>
            <w:r w:rsidR="00C4646F">
              <w:t>LACK</w:t>
            </w:r>
          </w:p>
        </w:tc>
        <w:tc>
          <w:tcPr>
            <w:tcW w:w="714" w:type="dxa"/>
          </w:tcPr>
          <w:p w14:paraId="7E503E3B" w14:textId="65FC9CDA" w:rsidR="005B624C" w:rsidRPr="00C6313A" w:rsidRDefault="00C6313A" w:rsidP="00D05149">
            <w:pPr>
              <w:pStyle w:val="Time"/>
            </w:pPr>
            <w:r>
              <w:t>1</w:t>
            </w:r>
            <w:r w:rsidR="0095046A" w:rsidRPr="00C6313A">
              <w:t>2</w:t>
            </w:r>
            <w:r w:rsidR="00B7355E">
              <w:t>p</w:t>
            </w:r>
          </w:p>
        </w:tc>
        <w:tc>
          <w:tcPr>
            <w:tcW w:w="3116" w:type="dxa"/>
          </w:tcPr>
          <w:p w14:paraId="67705F6F" w14:textId="2EC8F3B0" w:rsidR="005B624C" w:rsidRPr="00D05149" w:rsidRDefault="00E30324" w:rsidP="00D05149">
            <w:pPr>
              <w:pStyle w:val="NameNumber"/>
            </w:pPr>
            <w:r>
              <w:t>LVL 3</w:t>
            </w:r>
            <w:r w:rsidR="0067631A">
              <w:t xml:space="preserve"> </w:t>
            </w:r>
            <w:r w:rsidR="006A23E9">
              <w:t>–</w:t>
            </w:r>
            <w:r w:rsidR="0067631A">
              <w:t xml:space="preserve"> </w:t>
            </w:r>
            <w:r w:rsidR="006A23E9">
              <w:t>BLACK</w:t>
            </w:r>
          </w:p>
        </w:tc>
        <w:tc>
          <w:tcPr>
            <w:tcW w:w="1902" w:type="dxa"/>
          </w:tcPr>
          <w:p w14:paraId="5D0A04DB" w14:textId="5E809D47" w:rsidR="005B624C" w:rsidRPr="00D05149" w:rsidRDefault="00E30324" w:rsidP="00D05149">
            <w:pPr>
              <w:pStyle w:val="NameNumber"/>
            </w:pPr>
            <w:r>
              <w:t>LVL 3</w:t>
            </w:r>
            <w:r w:rsidR="0067631A">
              <w:t xml:space="preserve"> </w:t>
            </w:r>
            <w:r w:rsidR="006A23E9">
              <w:t>–</w:t>
            </w:r>
            <w:r w:rsidR="0067631A">
              <w:t xml:space="preserve"> </w:t>
            </w:r>
            <w:r w:rsidR="006A23E9">
              <w:t>BLUE</w:t>
            </w:r>
          </w:p>
        </w:tc>
      </w:tr>
      <w:tr w:rsidR="005B624C" w:rsidRPr="00372AA3" w14:paraId="445D9A33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334D568B" w14:textId="622C98FD" w:rsidR="005B624C" w:rsidRPr="00C6313A" w:rsidRDefault="00C6313A" w:rsidP="00D05149">
            <w:pPr>
              <w:pStyle w:val="Time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7355E">
              <w:rPr>
                <w:color w:val="auto"/>
              </w:rPr>
              <w:t>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38FDD6D5" w14:textId="6B5DE912" w:rsidR="005B624C" w:rsidRPr="00D05149" w:rsidRDefault="00E30324" w:rsidP="00D05149">
            <w:pPr>
              <w:pStyle w:val="NameNumber"/>
            </w:pPr>
            <w:r>
              <w:t>LVL 3</w:t>
            </w:r>
            <w:r w:rsidR="0067631A">
              <w:t xml:space="preserve"> </w:t>
            </w:r>
            <w:r w:rsidR="00C4646F">
              <w:t>–</w:t>
            </w:r>
            <w:r w:rsidR="0067631A">
              <w:t xml:space="preserve"> </w:t>
            </w:r>
            <w:r w:rsidR="0052469C">
              <w:t>RED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7D277607" w14:textId="263277E9" w:rsidR="005B624C" w:rsidRPr="00D05149" w:rsidRDefault="00E30324" w:rsidP="00D05149">
            <w:pPr>
              <w:pStyle w:val="NameNumber"/>
            </w:pPr>
            <w:r>
              <w:t>LVL 3</w:t>
            </w:r>
            <w:r w:rsidR="0067631A">
              <w:t xml:space="preserve"> </w:t>
            </w:r>
            <w:r w:rsidR="00C4646F">
              <w:t>–</w:t>
            </w:r>
            <w:r w:rsidR="0067631A">
              <w:t xml:space="preserve"> </w:t>
            </w:r>
            <w:r w:rsidR="00C4646F">
              <w:t>BLUE</w:t>
            </w:r>
          </w:p>
        </w:tc>
        <w:tc>
          <w:tcPr>
            <w:tcW w:w="714" w:type="dxa"/>
          </w:tcPr>
          <w:p w14:paraId="6DE7E3C6" w14:textId="35533B5D" w:rsidR="005B624C" w:rsidRPr="00C6313A" w:rsidRDefault="00C6313A" w:rsidP="00D05149">
            <w:pPr>
              <w:pStyle w:val="Time"/>
            </w:pPr>
            <w:r>
              <w:t>1</w:t>
            </w:r>
            <w:r w:rsidR="00B7355E">
              <w:t>pm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741A1F3C" w14:textId="02F30FDC" w:rsidR="005B624C" w:rsidRPr="00D05149" w:rsidRDefault="00E30324" w:rsidP="00D05149">
            <w:pPr>
              <w:pStyle w:val="NameNumber"/>
            </w:pPr>
            <w:r>
              <w:t>LVL 3</w:t>
            </w:r>
            <w:r w:rsidR="00906B0D">
              <w:t xml:space="preserve"> </w:t>
            </w:r>
            <w:r w:rsidR="006A23E9">
              <w:t>–</w:t>
            </w:r>
            <w:r w:rsidR="00906B0D">
              <w:t xml:space="preserve"> </w:t>
            </w:r>
            <w:r w:rsidR="0052469C">
              <w:t>GREEN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292D27D3" w14:textId="76B28A1A" w:rsidR="005B624C" w:rsidRPr="00D05149" w:rsidRDefault="00E30324" w:rsidP="00D05149">
            <w:pPr>
              <w:pStyle w:val="NameNumber"/>
            </w:pPr>
            <w:r>
              <w:t>LVL 3</w:t>
            </w:r>
            <w:r w:rsidR="00906B0D">
              <w:t xml:space="preserve"> </w:t>
            </w:r>
            <w:r w:rsidR="006A23E9">
              <w:t>–</w:t>
            </w:r>
            <w:r w:rsidR="00906B0D">
              <w:t xml:space="preserve"> </w:t>
            </w:r>
            <w:r w:rsidR="0052469C">
              <w:t>RED</w:t>
            </w:r>
          </w:p>
        </w:tc>
      </w:tr>
      <w:tr w:rsidR="005B624C" w:rsidRPr="00372AA3" w14:paraId="6C7AB659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55F17A7B" w14:textId="710C6C4C" w:rsidR="005B624C" w:rsidRPr="00C6313A" w:rsidRDefault="00C6313A" w:rsidP="00D05149">
            <w:pPr>
              <w:pStyle w:val="Time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7355E">
              <w:rPr>
                <w:color w:val="auto"/>
              </w:rPr>
              <w:t>pm</w:t>
            </w:r>
          </w:p>
        </w:tc>
        <w:tc>
          <w:tcPr>
            <w:tcW w:w="3117" w:type="dxa"/>
          </w:tcPr>
          <w:p w14:paraId="2BF4A65D" w14:textId="400A2FAA" w:rsidR="005B624C" w:rsidRPr="00D05149" w:rsidRDefault="00E30324" w:rsidP="00D05149">
            <w:pPr>
              <w:pStyle w:val="NameNumber"/>
            </w:pPr>
            <w:r>
              <w:t>LVL 4</w:t>
            </w:r>
            <w:r w:rsidR="0067631A">
              <w:t xml:space="preserve"> </w:t>
            </w:r>
            <w:r w:rsidR="00C4646F">
              <w:t>–</w:t>
            </w:r>
            <w:r w:rsidR="0067631A">
              <w:t xml:space="preserve"> </w:t>
            </w:r>
            <w:r w:rsidR="0052469C">
              <w:t>GREEN</w:t>
            </w:r>
          </w:p>
        </w:tc>
        <w:tc>
          <w:tcPr>
            <w:tcW w:w="1901" w:type="dxa"/>
          </w:tcPr>
          <w:p w14:paraId="639F03EB" w14:textId="2F5F39DE" w:rsidR="005B624C" w:rsidRPr="00D05149" w:rsidRDefault="00E30324" w:rsidP="00D05149">
            <w:pPr>
              <w:pStyle w:val="NameNumber"/>
            </w:pPr>
            <w:r>
              <w:t>LVL 4</w:t>
            </w:r>
            <w:r w:rsidR="0067631A">
              <w:t xml:space="preserve"> </w:t>
            </w:r>
            <w:r w:rsidR="00C4646F">
              <w:t>–</w:t>
            </w:r>
            <w:r w:rsidR="0067631A">
              <w:t xml:space="preserve"> BL</w:t>
            </w:r>
            <w:r w:rsidR="00C4646F">
              <w:t>ACK</w:t>
            </w:r>
          </w:p>
        </w:tc>
        <w:tc>
          <w:tcPr>
            <w:tcW w:w="714" w:type="dxa"/>
          </w:tcPr>
          <w:p w14:paraId="666628CF" w14:textId="3F4B7596" w:rsidR="005B624C" w:rsidRPr="00C6313A" w:rsidRDefault="00C6313A" w:rsidP="00D05149">
            <w:pPr>
              <w:pStyle w:val="Time"/>
            </w:pPr>
            <w:r>
              <w:t>2</w:t>
            </w:r>
            <w:r w:rsidR="00B7355E">
              <w:t>pm</w:t>
            </w:r>
          </w:p>
        </w:tc>
        <w:tc>
          <w:tcPr>
            <w:tcW w:w="3116" w:type="dxa"/>
          </w:tcPr>
          <w:p w14:paraId="78387040" w14:textId="6366E9C0" w:rsidR="005B624C" w:rsidRPr="00D05149" w:rsidRDefault="00E30324" w:rsidP="00D05149">
            <w:pPr>
              <w:pStyle w:val="NameNumber"/>
            </w:pPr>
            <w:r>
              <w:t>LVL 4</w:t>
            </w:r>
            <w:r w:rsidR="00906B0D">
              <w:t xml:space="preserve"> </w:t>
            </w:r>
            <w:r w:rsidR="006A23E9">
              <w:t>–</w:t>
            </w:r>
            <w:r w:rsidR="00906B0D">
              <w:t xml:space="preserve"> </w:t>
            </w:r>
            <w:r w:rsidR="006A23E9">
              <w:t>BLACK</w:t>
            </w:r>
          </w:p>
        </w:tc>
        <w:tc>
          <w:tcPr>
            <w:tcW w:w="1902" w:type="dxa"/>
          </w:tcPr>
          <w:p w14:paraId="28374C66" w14:textId="63F7631E" w:rsidR="005B624C" w:rsidRPr="00D05149" w:rsidRDefault="00141AC8" w:rsidP="00D05149">
            <w:pPr>
              <w:pStyle w:val="NameNumber"/>
            </w:pPr>
            <w:r>
              <w:t>LVL 4</w:t>
            </w:r>
            <w:r w:rsidR="00906B0D">
              <w:t xml:space="preserve"> </w:t>
            </w:r>
            <w:r w:rsidR="006A23E9">
              <w:t>–</w:t>
            </w:r>
            <w:r w:rsidR="00906B0D">
              <w:t xml:space="preserve"> </w:t>
            </w:r>
            <w:r w:rsidR="006A23E9">
              <w:t>BLUE</w:t>
            </w:r>
          </w:p>
        </w:tc>
      </w:tr>
      <w:tr w:rsidR="005B624C" w:rsidRPr="00372AA3" w14:paraId="484E8A41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3AB2779B" w14:textId="10206F63" w:rsidR="005B624C" w:rsidRPr="00C6313A" w:rsidRDefault="00C6313A" w:rsidP="00D05149">
            <w:pPr>
              <w:pStyle w:val="Time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B7355E">
              <w:rPr>
                <w:color w:val="auto"/>
              </w:rPr>
              <w:t>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6BA35823" w14:textId="11235BFD" w:rsidR="005B624C" w:rsidRPr="00D05149" w:rsidRDefault="00E30324" w:rsidP="00D05149">
            <w:pPr>
              <w:pStyle w:val="NameNumber"/>
            </w:pPr>
            <w:r>
              <w:t>LVL 4</w:t>
            </w:r>
            <w:r w:rsidR="0067631A">
              <w:t xml:space="preserve"> </w:t>
            </w:r>
            <w:r w:rsidR="00C4646F">
              <w:t>–</w:t>
            </w:r>
            <w:r w:rsidR="0067631A">
              <w:t xml:space="preserve"> </w:t>
            </w:r>
            <w:r w:rsidR="0052469C">
              <w:t>RED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747926F4" w14:textId="2252DDE6" w:rsidR="005B624C" w:rsidRPr="00D05149" w:rsidRDefault="00E30324" w:rsidP="00D05149">
            <w:pPr>
              <w:pStyle w:val="NameNumber"/>
            </w:pPr>
            <w:r>
              <w:t>LVL 4</w:t>
            </w:r>
            <w:r w:rsidR="0067631A">
              <w:t xml:space="preserve"> </w:t>
            </w:r>
            <w:r w:rsidR="00C4646F">
              <w:t>–</w:t>
            </w:r>
            <w:r w:rsidR="0067631A">
              <w:t xml:space="preserve"> </w:t>
            </w:r>
            <w:r w:rsidR="00C4646F">
              <w:t>BLUE</w:t>
            </w:r>
          </w:p>
        </w:tc>
        <w:tc>
          <w:tcPr>
            <w:tcW w:w="714" w:type="dxa"/>
          </w:tcPr>
          <w:p w14:paraId="66D862BD" w14:textId="6A03B8A8" w:rsidR="005B624C" w:rsidRPr="00B7355E" w:rsidRDefault="00C6313A" w:rsidP="00D05149">
            <w:pPr>
              <w:pStyle w:val="Time"/>
              <w:rPr>
                <w:highlight w:val="yellow"/>
              </w:rPr>
            </w:pPr>
            <w:r w:rsidRPr="00B7355E">
              <w:rPr>
                <w:highlight w:val="yellow"/>
              </w:rPr>
              <w:t>3</w:t>
            </w:r>
            <w:r w:rsidR="00B7355E">
              <w:rPr>
                <w:highlight w:val="yellow"/>
              </w:rPr>
              <w:t>pm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1650CF7E" w14:textId="74DD57F7" w:rsidR="005B624C" w:rsidRPr="00B7355E" w:rsidRDefault="00E30324" w:rsidP="00D05149">
            <w:pPr>
              <w:pStyle w:val="NameNumber"/>
              <w:rPr>
                <w:highlight w:val="yellow"/>
              </w:rPr>
            </w:pPr>
            <w:r w:rsidRPr="00B7355E">
              <w:rPr>
                <w:highlight w:val="yellow"/>
              </w:rPr>
              <w:t>LVL 4</w:t>
            </w:r>
            <w:r w:rsidR="00906B0D" w:rsidRPr="00B7355E">
              <w:rPr>
                <w:highlight w:val="yellow"/>
              </w:rPr>
              <w:t xml:space="preserve"> </w:t>
            </w:r>
            <w:r w:rsidR="006A23E9" w:rsidRPr="00B7355E">
              <w:rPr>
                <w:highlight w:val="yellow"/>
              </w:rPr>
              <w:t>–</w:t>
            </w:r>
            <w:r w:rsidR="00906B0D" w:rsidRPr="00B7355E">
              <w:rPr>
                <w:highlight w:val="yellow"/>
              </w:rPr>
              <w:t xml:space="preserve"> </w:t>
            </w:r>
            <w:r w:rsidR="0052469C" w:rsidRPr="00B7355E">
              <w:rPr>
                <w:highlight w:val="yellow"/>
              </w:rPr>
              <w:t>GREEN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3534DEA7" w14:textId="7FB039DC" w:rsidR="005B624C" w:rsidRPr="00B7355E" w:rsidRDefault="00141AC8" w:rsidP="00D05149">
            <w:pPr>
              <w:pStyle w:val="NameNumber"/>
              <w:rPr>
                <w:highlight w:val="yellow"/>
              </w:rPr>
            </w:pPr>
            <w:r w:rsidRPr="00B7355E">
              <w:rPr>
                <w:highlight w:val="yellow"/>
              </w:rPr>
              <w:t>LVL 4</w:t>
            </w:r>
            <w:r w:rsidR="00906B0D" w:rsidRPr="00B7355E">
              <w:rPr>
                <w:highlight w:val="yellow"/>
              </w:rPr>
              <w:t xml:space="preserve"> </w:t>
            </w:r>
            <w:r w:rsidR="006A23E9" w:rsidRPr="00B7355E">
              <w:rPr>
                <w:highlight w:val="yellow"/>
              </w:rPr>
              <w:t>–</w:t>
            </w:r>
            <w:r w:rsidR="00906B0D" w:rsidRPr="00B7355E">
              <w:rPr>
                <w:highlight w:val="yellow"/>
              </w:rPr>
              <w:t xml:space="preserve"> </w:t>
            </w:r>
            <w:r w:rsidR="0052469C" w:rsidRPr="00B7355E">
              <w:rPr>
                <w:highlight w:val="yellow"/>
              </w:rPr>
              <w:t>RED</w:t>
            </w:r>
          </w:p>
        </w:tc>
      </w:tr>
      <w:tr w:rsidR="005B624C" w:rsidRPr="00372AA3" w14:paraId="3FF31A3A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081AB470" w14:textId="786E3ABE" w:rsidR="005B624C" w:rsidRPr="00C6313A" w:rsidRDefault="00C6313A" w:rsidP="00D05149">
            <w:pPr>
              <w:pStyle w:val="Time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B7355E">
              <w:rPr>
                <w:color w:val="auto"/>
              </w:rPr>
              <w:t>pm</w:t>
            </w:r>
          </w:p>
        </w:tc>
        <w:tc>
          <w:tcPr>
            <w:tcW w:w="3117" w:type="dxa"/>
          </w:tcPr>
          <w:p w14:paraId="0388D17B" w14:textId="1D11221D" w:rsidR="005B624C" w:rsidRPr="00D05149" w:rsidRDefault="00E30324" w:rsidP="00D05149">
            <w:pPr>
              <w:pStyle w:val="NameNumber"/>
            </w:pPr>
            <w:r>
              <w:t>LVL 5</w:t>
            </w:r>
            <w:r w:rsidR="0067631A">
              <w:t xml:space="preserve"> </w:t>
            </w:r>
            <w:r w:rsidR="00C4646F">
              <w:t>–</w:t>
            </w:r>
            <w:r w:rsidR="0067631A">
              <w:t xml:space="preserve"> </w:t>
            </w:r>
            <w:r w:rsidR="0052469C">
              <w:t>GREEN</w:t>
            </w:r>
          </w:p>
        </w:tc>
        <w:tc>
          <w:tcPr>
            <w:tcW w:w="1901" w:type="dxa"/>
          </w:tcPr>
          <w:p w14:paraId="32D91647" w14:textId="51D79387" w:rsidR="005B624C" w:rsidRPr="00D05149" w:rsidRDefault="00E30324" w:rsidP="00D05149">
            <w:pPr>
              <w:pStyle w:val="NameNumber"/>
            </w:pPr>
            <w:r>
              <w:t>LVL 5</w:t>
            </w:r>
            <w:r w:rsidR="0067631A">
              <w:t xml:space="preserve"> </w:t>
            </w:r>
            <w:r w:rsidR="00C4646F">
              <w:t>–</w:t>
            </w:r>
            <w:r w:rsidR="0067631A">
              <w:t xml:space="preserve"> BL</w:t>
            </w:r>
            <w:r w:rsidR="00C4646F">
              <w:t>ACK</w:t>
            </w:r>
          </w:p>
        </w:tc>
        <w:tc>
          <w:tcPr>
            <w:tcW w:w="714" w:type="dxa"/>
          </w:tcPr>
          <w:p w14:paraId="4D387D48" w14:textId="66404226" w:rsidR="005B624C" w:rsidRPr="00B7355E" w:rsidRDefault="00C6313A" w:rsidP="00D05149">
            <w:pPr>
              <w:pStyle w:val="Time"/>
              <w:rPr>
                <w:highlight w:val="yellow"/>
              </w:rPr>
            </w:pPr>
            <w:r w:rsidRPr="00B7355E">
              <w:rPr>
                <w:highlight w:val="yellow"/>
              </w:rPr>
              <w:t>4</w:t>
            </w:r>
            <w:r w:rsidR="00B7355E">
              <w:rPr>
                <w:highlight w:val="yellow"/>
              </w:rPr>
              <w:t>pm</w:t>
            </w:r>
          </w:p>
        </w:tc>
        <w:tc>
          <w:tcPr>
            <w:tcW w:w="3116" w:type="dxa"/>
          </w:tcPr>
          <w:p w14:paraId="0B2B04AF" w14:textId="0DBF8177" w:rsidR="005B624C" w:rsidRPr="00B7355E" w:rsidRDefault="00E30324" w:rsidP="00D05149">
            <w:pPr>
              <w:pStyle w:val="NameNumber"/>
              <w:rPr>
                <w:highlight w:val="yellow"/>
              </w:rPr>
            </w:pPr>
            <w:r w:rsidRPr="00B7355E">
              <w:rPr>
                <w:highlight w:val="yellow"/>
              </w:rPr>
              <w:t>LVL 5</w:t>
            </w:r>
            <w:r w:rsidR="00906B0D" w:rsidRPr="00B7355E">
              <w:rPr>
                <w:highlight w:val="yellow"/>
              </w:rPr>
              <w:t xml:space="preserve"> </w:t>
            </w:r>
            <w:r w:rsidR="00C4646F" w:rsidRPr="00B7355E">
              <w:rPr>
                <w:highlight w:val="yellow"/>
              </w:rPr>
              <w:t>–</w:t>
            </w:r>
            <w:r w:rsidR="00906B0D" w:rsidRPr="00B7355E">
              <w:rPr>
                <w:highlight w:val="yellow"/>
              </w:rPr>
              <w:t xml:space="preserve"> </w:t>
            </w:r>
            <w:r w:rsidR="006A23E9" w:rsidRPr="00B7355E">
              <w:rPr>
                <w:highlight w:val="yellow"/>
              </w:rPr>
              <w:t>BLACK</w:t>
            </w:r>
          </w:p>
        </w:tc>
        <w:tc>
          <w:tcPr>
            <w:tcW w:w="1902" w:type="dxa"/>
          </w:tcPr>
          <w:p w14:paraId="0C5F52AB" w14:textId="5456FD59" w:rsidR="005B624C" w:rsidRPr="00B7355E" w:rsidRDefault="00141AC8" w:rsidP="00D05149">
            <w:pPr>
              <w:pStyle w:val="NameNumber"/>
              <w:rPr>
                <w:highlight w:val="yellow"/>
              </w:rPr>
            </w:pPr>
            <w:r w:rsidRPr="00B7355E">
              <w:rPr>
                <w:highlight w:val="yellow"/>
              </w:rPr>
              <w:t>LVL 5</w:t>
            </w:r>
            <w:r w:rsidR="00906B0D" w:rsidRPr="00B7355E">
              <w:rPr>
                <w:highlight w:val="yellow"/>
              </w:rPr>
              <w:t xml:space="preserve"> </w:t>
            </w:r>
            <w:r w:rsidR="006A23E9" w:rsidRPr="00B7355E">
              <w:rPr>
                <w:highlight w:val="yellow"/>
              </w:rPr>
              <w:t>–</w:t>
            </w:r>
            <w:r w:rsidR="00906B0D" w:rsidRPr="00B7355E">
              <w:rPr>
                <w:highlight w:val="yellow"/>
              </w:rPr>
              <w:t xml:space="preserve"> </w:t>
            </w:r>
            <w:r w:rsidR="006A23E9" w:rsidRPr="00B7355E">
              <w:rPr>
                <w:highlight w:val="yellow"/>
              </w:rPr>
              <w:t>BLUE</w:t>
            </w:r>
          </w:p>
        </w:tc>
      </w:tr>
      <w:tr w:rsidR="005B624C" w:rsidRPr="00372AA3" w14:paraId="3E34E4B7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6C41EE12" w14:textId="56CD5DFE" w:rsidR="005B624C" w:rsidRPr="00C6313A" w:rsidRDefault="00C6313A" w:rsidP="00D05149">
            <w:pPr>
              <w:pStyle w:val="Time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B7355E">
              <w:rPr>
                <w:color w:val="auto"/>
              </w:rPr>
              <w:t>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385721EC" w14:textId="2AA4FB73" w:rsidR="005B624C" w:rsidRPr="00D05149" w:rsidRDefault="00E30324" w:rsidP="00D05149">
            <w:pPr>
              <w:pStyle w:val="NameNumber"/>
            </w:pPr>
            <w:r>
              <w:t>LVL 5</w:t>
            </w:r>
            <w:r w:rsidR="00C4646F">
              <w:t xml:space="preserve"> - </w:t>
            </w:r>
            <w:r w:rsidR="0052469C">
              <w:t>RED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01BD3E78" w14:textId="25BA2F84" w:rsidR="005B624C" w:rsidRPr="00D05149" w:rsidRDefault="00E30324" w:rsidP="00D05149">
            <w:pPr>
              <w:pStyle w:val="NameNumber"/>
            </w:pPr>
            <w:r>
              <w:t>LVL 5</w:t>
            </w:r>
            <w:r w:rsidR="00C4646F">
              <w:t xml:space="preserve"> - BLUE</w:t>
            </w:r>
          </w:p>
        </w:tc>
        <w:tc>
          <w:tcPr>
            <w:tcW w:w="714" w:type="dxa"/>
          </w:tcPr>
          <w:p w14:paraId="54122C01" w14:textId="2AE82323" w:rsidR="005B624C" w:rsidRPr="00B7355E" w:rsidRDefault="00C6313A" w:rsidP="00D05149">
            <w:pPr>
              <w:pStyle w:val="Time"/>
              <w:rPr>
                <w:highlight w:val="yellow"/>
              </w:rPr>
            </w:pPr>
            <w:r w:rsidRPr="00B7355E">
              <w:rPr>
                <w:highlight w:val="yellow"/>
              </w:rPr>
              <w:t>5</w:t>
            </w:r>
            <w:r w:rsidR="00B7355E">
              <w:rPr>
                <w:highlight w:val="yellow"/>
              </w:rPr>
              <w:t>pm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582EF4DC" w14:textId="3FF531E1" w:rsidR="005B624C" w:rsidRPr="00B7355E" w:rsidRDefault="00E30324" w:rsidP="00D05149">
            <w:pPr>
              <w:pStyle w:val="NameNumber"/>
              <w:rPr>
                <w:highlight w:val="yellow"/>
              </w:rPr>
            </w:pPr>
            <w:r w:rsidRPr="00B7355E">
              <w:rPr>
                <w:highlight w:val="yellow"/>
              </w:rPr>
              <w:t>LVL 5</w:t>
            </w:r>
            <w:r w:rsidR="00C4646F" w:rsidRPr="00B7355E">
              <w:rPr>
                <w:highlight w:val="yellow"/>
              </w:rPr>
              <w:t xml:space="preserve"> - </w:t>
            </w:r>
            <w:r w:rsidR="0052469C" w:rsidRPr="00B7355E">
              <w:rPr>
                <w:highlight w:val="yellow"/>
              </w:rPr>
              <w:t>GREEN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1C748C3E" w14:textId="5A049F30" w:rsidR="005B624C" w:rsidRPr="00B7355E" w:rsidRDefault="00141AC8" w:rsidP="00D05149">
            <w:pPr>
              <w:pStyle w:val="NameNumber"/>
              <w:rPr>
                <w:highlight w:val="yellow"/>
              </w:rPr>
            </w:pPr>
            <w:r w:rsidRPr="00B7355E">
              <w:rPr>
                <w:highlight w:val="yellow"/>
              </w:rPr>
              <w:t>LVL 5</w:t>
            </w:r>
            <w:r w:rsidR="00C4646F" w:rsidRPr="00B7355E">
              <w:rPr>
                <w:highlight w:val="yellow"/>
              </w:rPr>
              <w:t xml:space="preserve"> - </w:t>
            </w:r>
            <w:r w:rsidR="0052469C" w:rsidRPr="00B7355E">
              <w:rPr>
                <w:highlight w:val="yellow"/>
              </w:rPr>
              <w:t>RED</w:t>
            </w:r>
          </w:p>
        </w:tc>
      </w:tr>
      <w:tr w:rsidR="005B624C" w:rsidRPr="00372AA3" w14:paraId="6184067F" w14:textId="77777777" w:rsidTr="00B872C4">
        <w:trPr>
          <w:trHeight w:hRule="exact" w:val="524"/>
        </w:trPr>
        <w:tc>
          <w:tcPr>
            <w:tcW w:w="715" w:type="dxa"/>
            <w:gridSpan w:val="2"/>
          </w:tcPr>
          <w:p w14:paraId="0E37112E" w14:textId="77777777" w:rsidR="005B624C" w:rsidRPr="00372AA3" w:rsidRDefault="005B624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719ADD3C" w14:textId="67F84F1F" w:rsidR="005B624C" w:rsidRPr="00D05149" w:rsidRDefault="00501BD9" w:rsidP="00583006">
            <w:pPr>
              <w:pStyle w:val="DayoftheWeek"/>
            </w:pPr>
            <w:r>
              <w:t>S</w:t>
            </w:r>
            <w:r w:rsidR="00841288">
              <w:t xml:space="preserve">UN </w:t>
            </w:r>
            <w:r w:rsidR="008863AC">
              <w:t>APR</w:t>
            </w:r>
            <w:r w:rsidR="002501A3">
              <w:t xml:space="preserve"> </w:t>
            </w:r>
            <w:r w:rsidR="008863AC">
              <w:t>2</w:t>
            </w:r>
            <w:r w:rsidR="002501A3">
              <w:t>8th</w:t>
            </w:r>
          </w:p>
        </w:tc>
        <w:tc>
          <w:tcPr>
            <w:tcW w:w="714" w:type="dxa"/>
            <w:vAlign w:val="bottom"/>
          </w:tcPr>
          <w:p w14:paraId="5D264A98" w14:textId="77777777" w:rsidR="005B624C" w:rsidRPr="00372AA3" w:rsidRDefault="005B624C" w:rsidP="0058300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2108968B" w14:textId="3C003F37" w:rsidR="005B624C" w:rsidRPr="00D05149" w:rsidRDefault="00501BD9" w:rsidP="00583006">
            <w:pPr>
              <w:pStyle w:val="DayoftheWeek"/>
            </w:pPr>
            <w:r w:rsidRPr="002501A3">
              <w:t>S</w:t>
            </w:r>
            <w:r w:rsidR="002501A3">
              <w:t>UN</w:t>
            </w:r>
            <w:r>
              <w:t xml:space="preserve"> </w:t>
            </w:r>
            <w:r w:rsidR="002501A3">
              <w:t>MAY 5th</w:t>
            </w:r>
          </w:p>
        </w:tc>
      </w:tr>
      <w:tr w:rsidR="00EA567A" w:rsidRPr="00372AA3" w14:paraId="028A3C4C" w14:textId="77777777" w:rsidTr="00B872C4">
        <w:trPr>
          <w:trHeight w:hRule="exact" w:val="288"/>
        </w:trPr>
        <w:tc>
          <w:tcPr>
            <w:tcW w:w="715" w:type="dxa"/>
            <w:gridSpan w:val="2"/>
          </w:tcPr>
          <w:p w14:paraId="20FA123A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7" w:type="dxa"/>
            <w:shd w:val="clear" w:color="auto" w:fill="0072C7" w:themeFill="accent2"/>
          </w:tcPr>
          <w:p w14:paraId="3499F79D" w14:textId="1A79F1F6" w:rsidR="005B624C" w:rsidRPr="00D05149" w:rsidRDefault="0095046A" w:rsidP="00D05149">
            <w:pPr>
              <w:pStyle w:val="ColumnHeading"/>
            </w:pPr>
            <w:r>
              <w:t>TEAM</w:t>
            </w:r>
          </w:p>
        </w:tc>
        <w:tc>
          <w:tcPr>
            <w:tcW w:w="1901" w:type="dxa"/>
            <w:shd w:val="clear" w:color="auto" w:fill="0072C7" w:themeFill="accent2"/>
          </w:tcPr>
          <w:p w14:paraId="11BD12E3" w14:textId="5A115EF8" w:rsidR="005B624C" w:rsidRPr="00D05149" w:rsidRDefault="0095046A" w:rsidP="00D05149">
            <w:pPr>
              <w:pStyle w:val="ColumnHeading"/>
            </w:pPr>
            <w:r>
              <w:t>TEAM</w:t>
            </w:r>
          </w:p>
        </w:tc>
        <w:tc>
          <w:tcPr>
            <w:tcW w:w="714" w:type="dxa"/>
          </w:tcPr>
          <w:p w14:paraId="1D8A4192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6" w:type="dxa"/>
            <w:shd w:val="clear" w:color="auto" w:fill="0072C7" w:themeFill="accent2"/>
          </w:tcPr>
          <w:p w14:paraId="5C022CDE" w14:textId="6A3ABC87" w:rsidR="005B624C" w:rsidRPr="00D05149" w:rsidRDefault="0095046A" w:rsidP="00D05149">
            <w:pPr>
              <w:pStyle w:val="ColumnHeading"/>
            </w:pPr>
            <w:r>
              <w:t>TEAM</w:t>
            </w:r>
          </w:p>
        </w:tc>
        <w:tc>
          <w:tcPr>
            <w:tcW w:w="1902" w:type="dxa"/>
            <w:shd w:val="clear" w:color="auto" w:fill="0072C7" w:themeFill="accent2"/>
          </w:tcPr>
          <w:p w14:paraId="5A802EA4" w14:textId="4C2EC3F7" w:rsidR="005B624C" w:rsidRPr="00D05149" w:rsidRDefault="0095046A" w:rsidP="00D05149">
            <w:pPr>
              <w:pStyle w:val="ColumnHeading"/>
            </w:pPr>
            <w:r>
              <w:t>TEAM</w:t>
            </w:r>
          </w:p>
        </w:tc>
      </w:tr>
      <w:tr w:rsidR="004F1245" w:rsidRPr="00372AA3" w14:paraId="01D8E9F1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0C37E69C" w14:textId="31096F7A" w:rsidR="004F1245" w:rsidRPr="00841288" w:rsidRDefault="004206F2" w:rsidP="004206F2">
            <w:pPr>
              <w:pStyle w:val="Time"/>
              <w:jc w:val="left"/>
              <w:rPr>
                <w:color w:val="003963" w:themeColor="accent2" w:themeShade="80"/>
              </w:rPr>
            </w:pPr>
            <w:r w:rsidRPr="00841288">
              <w:rPr>
                <w:color w:val="003963" w:themeColor="accent2" w:themeShade="80"/>
              </w:rPr>
              <w:t xml:space="preserve">     </w:t>
            </w:r>
            <w:r w:rsidR="00841288" w:rsidRPr="00841288">
              <w:rPr>
                <w:color w:val="003963" w:themeColor="accent2" w:themeShade="80"/>
              </w:rPr>
              <w:t xml:space="preserve">  8 8</w:t>
            </w:r>
          </w:p>
        </w:tc>
        <w:tc>
          <w:tcPr>
            <w:tcW w:w="3117" w:type="dxa"/>
          </w:tcPr>
          <w:p w14:paraId="5796AE96" w14:textId="5C52B89B" w:rsidR="004F1245" w:rsidRPr="00D05149" w:rsidRDefault="002E1F86" w:rsidP="00D05149">
            <w:pPr>
              <w:pStyle w:val="NameNumber"/>
            </w:pPr>
            <w:r>
              <w:t>LVL 1</w:t>
            </w:r>
            <w:r w:rsidR="007A0F9D">
              <w:t xml:space="preserve"> - </w:t>
            </w:r>
            <w:r w:rsidR="0052469C">
              <w:t>GREEN</w:t>
            </w:r>
          </w:p>
        </w:tc>
        <w:tc>
          <w:tcPr>
            <w:tcW w:w="1901" w:type="dxa"/>
          </w:tcPr>
          <w:p w14:paraId="4AB49F00" w14:textId="4602F0A5" w:rsidR="004F1245" w:rsidRPr="00D05149" w:rsidRDefault="002E1F86" w:rsidP="00D05149">
            <w:pPr>
              <w:pStyle w:val="NameNumber"/>
            </w:pPr>
            <w:r>
              <w:t xml:space="preserve">LVL 1 - </w:t>
            </w:r>
            <w:r w:rsidR="004C47DC">
              <w:t>BL</w:t>
            </w:r>
            <w:r w:rsidR="003D6845">
              <w:t>UE</w:t>
            </w:r>
          </w:p>
        </w:tc>
        <w:tc>
          <w:tcPr>
            <w:tcW w:w="714" w:type="dxa"/>
          </w:tcPr>
          <w:p w14:paraId="0E44B0D9" w14:textId="60B1650E" w:rsidR="004F1245" w:rsidRPr="00D05149" w:rsidRDefault="004F1245" w:rsidP="00D05149">
            <w:pPr>
              <w:pStyle w:val="Time"/>
            </w:pPr>
            <w:r w:rsidRPr="00D05149">
              <w:t>8</w:t>
            </w:r>
          </w:p>
        </w:tc>
        <w:tc>
          <w:tcPr>
            <w:tcW w:w="3116" w:type="dxa"/>
          </w:tcPr>
          <w:p w14:paraId="7C41333E" w14:textId="74D87121" w:rsidR="004F1245" w:rsidRPr="00D05149" w:rsidRDefault="001E37F0" w:rsidP="00D05149">
            <w:pPr>
              <w:pStyle w:val="NameNumber"/>
            </w:pPr>
            <w:r>
              <w:t>LVL 1</w:t>
            </w:r>
            <w:r w:rsidR="007A0F9D">
              <w:t xml:space="preserve"> - </w:t>
            </w:r>
            <w:r w:rsidR="0095046A">
              <w:t>BLUE</w:t>
            </w:r>
          </w:p>
        </w:tc>
        <w:tc>
          <w:tcPr>
            <w:tcW w:w="1902" w:type="dxa"/>
          </w:tcPr>
          <w:p w14:paraId="6C57DD7D" w14:textId="05A1A221" w:rsidR="004F1245" w:rsidRPr="00D05149" w:rsidRDefault="001E37F0" w:rsidP="00D05149">
            <w:pPr>
              <w:pStyle w:val="NameNumber"/>
            </w:pPr>
            <w:r>
              <w:t>LVL 1</w:t>
            </w:r>
            <w:r w:rsidR="007A0F9D">
              <w:t xml:space="preserve"> - </w:t>
            </w:r>
            <w:r w:rsidR="0052469C">
              <w:t>RED</w:t>
            </w:r>
          </w:p>
        </w:tc>
      </w:tr>
      <w:tr w:rsidR="004F1245" w:rsidRPr="00372AA3" w14:paraId="7F75669D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79937AD2" w14:textId="01003EB8" w:rsidR="004F1245" w:rsidRPr="00841288" w:rsidRDefault="00841288" w:rsidP="00D05149">
            <w:pPr>
              <w:pStyle w:val="Time"/>
              <w:rPr>
                <w:color w:val="003963" w:themeColor="accent2" w:themeShade="80"/>
              </w:rPr>
            </w:pPr>
            <w:r w:rsidRPr="00841288">
              <w:rPr>
                <w:color w:val="003963" w:themeColor="accent2" w:themeShade="80"/>
              </w:rPr>
              <w:t>9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29DBB3F1" w14:textId="6C35E34C" w:rsidR="004F1245" w:rsidRPr="00D05149" w:rsidRDefault="002E1F86" w:rsidP="00D05149">
            <w:pPr>
              <w:pStyle w:val="NameNumber"/>
            </w:pPr>
            <w:r>
              <w:t>LVL 1</w:t>
            </w:r>
            <w:r w:rsidR="007A0F9D">
              <w:t xml:space="preserve"> - </w:t>
            </w:r>
            <w:r w:rsidR="0052469C">
              <w:t>RED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6C92F373" w14:textId="0970D837" w:rsidR="004F1245" w:rsidRPr="00D05149" w:rsidRDefault="002E1F86" w:rsidP="00D05149">
            <w:pPr>
              <w:pStyle w:val="NameNumber"/>
            </w:pPr>
            <w:r>
              <w:t xml:space="preserve">LVL 1 - </w:t>
            </w:r>
            <w:r w:rsidR="0095046A">
              <w:t>BL</w:t>
            </w:r>
            <w:r w:rsidR="003D6845">
              <w:t>ACK</w:t>
            </w:r>
          </w:p>
        </w:tc>
        <w:tc>
          <w:tcPr>
            <w:tcW w:w="714" w:type="dxa"/>
          </w:tcPr>
          <w:p w14:paraId="5C9266E1" w14:textId="46CFCFE5" w:rsidR="004F1245" w:rsidRPr="00D05149" w:rsidRDefault="004F1245" w:rsidP="00D05149">
            <w:pPr>
              <w:pStyle w:val="Time"/>
            </w:pPr>
            <w:r w:rsidRPr="00D05149">
              <w:t>9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7781B959" w14:textId="3186DE19" w:rsidR="004F1245" w:rsidRPr="00D05149" w:rsidRDefault="001E37F0" w:rsidP="00D05149">
            <w:pPr>
              <w:pStyle w:val="NameNumber"/>
            </w:pPr>
            <w:r>
              <w:t xml:space="preserve">LVL 1 </w:t>
            </w:r>
            <w:r w:rsidR="007A0F9D">
              <w:t xml:space="preserve">- </w:t>
            </w:r>
            <w:r w:rsidR="003D6845">
              <w:t>BLACK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46B095F3" w14:textId="309FBB68" w:rsidR="004F1245" w:rsidRPr="00D05149" w:rsidRDefault="001E37F0" w:rsidP="00D05149">
            <w:pPr>
              <w:pStyle w:val="NameNumber"/>
            </w:pPr>
            <w:r>
              <w:t xml:space="preserve">LVL 1 </w:t>
            </w:r>
            <w:r w:rsidR="007A0F9D">
              <w:t xml:space="preserve">- </w:t>
            </w:r>
            <w:r w:rsidR="0052469C">
              <w:t>GREEN</w:t>
            </w:r>
          </w:p>
        </w:tc>
      </w:tr>
      <w:tr w:rsidR="004F1245" w:rsidRPr="00372AA3" w14:paraId="53CBC324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55EE7EFC" w14:textId="73DA135B" w:rsidR="004F1245" w:rsidRPr="00841288" w:rsidRDefault="00841288" w:rsidP="00D05149">
            <w:pPr>
              <w:pStyle w:val="Time"/>
              <w:rPr>
                <w:color w:val="003963" w:themeColor="accent2" w:themeShade="80"/>
              </w:rPr>
            </w:pPr>
            <w:r w:rsidRPr="00841288">
              <w:rPr>
                <w:color w:val="003963" w:themeColor="accent2" w:themeShade="80"/>
              </w:rPr>
              <w:t>10</w:t>
            </w:r>
          </w:p>
        </w:tc>
        <w:tc>
          <w:tcPr>
            <w:tcW w:w="3117" w:type="dxa"/>
          </w:tcPr>
          <w:p w14:paraId="398A5D64" w14:textId="3AA5ABBE" w:rsidR="004F1245" w:rsidRPr="00D05149" w:rsidRDefault="002E1F86" w:rsidP="00D05149">
            <w:pPr>
              <w:pStyle w:val="NameNumber"/>
            </w:pPr>
            <w:r>
              <w:t xml:space="preserve">LVL 2 </w:t>
            </w:r>
            <w:r w:rsidR="006A23E9">
              <w:t>–</w:t>
            </w:r>
            <w:r w:rsidR="0067631A">
              <w:t xml:space="preserve"> </w:t>
            </w:r>
            <w:r w:rsidR="0052469C">
              <w:t>GREEN</w:t>
            </w:r>
          </w:p>
        </w:tc>
        <w:tc>
          <w:tcPr>
            <w:tcW w:w="1901" w:type="dxa"/>
          </w:tcPr>
          <w:p w14:paraId="0C2DA8FC" w14:textId="0FCDE6CC" w:rsidR="004F1245" w:rsidRPr="00D05149" w:rsidRDefault="002E1F86" w:rsidP="00D05149">
            <w:pPr>
              <w:pStyle w:val="NameNumber"/>
            </w:pPr>
            <w:r>
              <w:t xml:space="preserve">LVL 2 - </w:t>
            </w:r>
            <w:r w:rsidR="006A23E9">
              <w:t>BLUE</w:t>
            </w:r>
          </w:p>
        </w:tc>
        <w:tc>
          <w:tcPr>
            <w:tcW w:w="714" w:type="dxa"/>
          </w:tcPr>
          <w:p w14:paraId="4EB8955A" w14:textId="414AD475" w:rsidR="004F1245" w:rsidRPr="00D05149" w:rsidRDefault="004F1245" w:rsidP="00D05149">
            <w:pPr>
              <w:pStyle w:val="Time"/>
            </w:pPr>
            <w:r w:rsidRPr="00D05149">
              <w:t>10</w:t>
            </w:r>
          </w:p>
        </w:tc>
        <w:tc>
          <w:tcPr>
            <w:tcW w:w="3116" w:type="dxa"/>
          </w:tcPr>
          <w:p w14:paraId="1A467451" w14:textId="2CEEE494" w:rsidR="004F1245" w:rsidRPr="00D05149" w:rsidRDefault="001E37F0" w:rsidP="00D05149">
            <w:pPr>
              <w:pStyle w:val="NameNumber"/>
            </w:pPr>
            <w:r>
              <w:t>LVL 2</w:t>
            </w:r>
            <w:r w:rsidR="00906B0D">
              <w:t xml:space="preserve"> - BLUE</w:t>
            </w:r>
          </w:p>
        </w:tc>
        <w:tc>
          <w:tcPr>
            <w:tcW w:w="1902" w:type="dxa"/>
          </w:tcPr>
          <w:p w14:paraId="1BE8FA01" w14:textId="43371B37" w:rsidR="004F1245" w:rsidRPr="00D05149" w:rsidRDefault="001E37F0" w:rsidP="00D05149">
            <w:pPr>
              <w:pStyle w:val="NameNumber"/>
            </w:pPr>
            <w:r>
              <w:t>LVL 2</w:t>
            </w:r>
            <w:r w:rsidR="00906B0D">
              <w:t xml:space="preserve"> </w:t>
            </w:r>
            <w:r w:rsidR="006A23E9">
              <w:t>–</w:t>
            </w:r>
            <w:r w:rsidR="00906B0D">
              <w:t xml:space="preserve"> </w:t>
            </w:r>
            <w:r w:rsidR="0052469C">
              <w:t>RED</w:t>
            </w:r>
          </w:p>
        </w:tc>
      </w:tr>
      <w:tr w:rsidR="004F1245" w:rsidRPr="00372AA3" w14:paraId="1E37B221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4B0A208E" w14:textId="35BCAD65" w:rsidR="004F1245" w:rsidRPr="00841288" w:rsidRDefault="00841288" w:rsidP="00D05149">
            <w:pPr>
              <w:pStyle w:val="Time"/>
              <w:rPr>
                <w:color w:val="003963" w:themeColor="accent2" w:themeShade="80"/>
              </w:rPr>
            </w:pPr>
            <w:r w:rsidRPr="00841288">
              <w:rPr>
                <w:color w:val="003963" w:themeColor="accent2" w:themeShade="80"/>
              </w:rPr>
              <w:t>11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E8FD7AD" w14:textId="75BD9CB1" w:rsidR="004F1245" w:rsidRPr="00D05149" w:rsidRDefault="002E1F86" w:rsidP="00D05149">
            <w:pPr>
              <w:pStyle w:val="NameNumber"/>
            </w:pPr>
            <w:r>
              <w:t>LVL2</w:t>
            </w:r>
            <w:r w:rsidR="0067631A">
              <w:t xml:space="preserve"> </w:t>
            </w:r>
            <w:r w:rsidR="006A23E9">
              <w:t>–</w:t>
            </w:r>
            <w:r w:rsidR="0067631A">
              <w:t xml:space="preserve"> </w:t>
            </w:r>
            <w:r w:rsidR="0052469C">
              <w:t>RED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4F51FDDC" w14:textId="2DD73F23" w:rsidR="004F1245" w:rsidRPr="00D05149" w:rsidRDefault="002E1F86" w:rsidP="00D05149">
            <w:pPr>
              <w:pStyle w:val="NameNumber"/>
            </w:pPr>
            <w:r>
              <w:t xml:space="preserve">LVL 2- </w:t>
            </w:r>
            <w:r w:rsidR="0067631A">
              <w:t>BL</w:t>
            </w:r>
            <w:r w:rsidR="006A23E9">
              <w:t>ACK</w:t>
            </w:r>
          </w:p>
        </w:tc>
        <w:tc>
          <w:tcPr>
            <w:tcW w:w="714" w:type="dxa"/>
          </w:tcPr>
          <w:p w14:paraId="1784BDFC" w14:textId="066847AD" w:rsidR="004F1245" w:rsidRPr="002501A3" w:rsidRDefault="002501A3" w:rsidP="00D05149">
            <w:pPr>
              <w:pStyle w:val="Time"/>
            </w:pPr>
            <w:r>
              <w:t>1</w:t>
            </w:r>
            <w:r w:rsidR="004F1245" w:rsidRPr="002501A3">
              <w:t>1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5A7936F3" w14:textId="7FE6A9C4" w:rsidR="004F1245" w:rsidRPr="00D05149" w:rsidRDefault="001E37F0" w:rsidP="00D05149">
            <w:pPr>
              <w:pStyle w:val="NameNumber"/>
            </w:pPr>
            <w:r>
              <w:t>LVL 2</w:t>
            </w:r>
            <w:r w:rsidR="006A23E9">
              <w:t xml:space="preserve"> –</w:t>
            </w:r>
            <w:r w:rsidR="00906B0D">
              <w:t xml:space="preserve"> </w:t>
            </w:r>
            <w:r w:rsidR="006A23E9">
              <w:t>BLACK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773DF046" w14:textId="623F0415" w:rsidR="004F1245" w:rsidRPr="00D05149" w:rsidRDefault="001E37F0" w:rsidP="00D05149">
            <w:pPr>
              <w:pStyle w:val="NameNumber"/>
            </w:pPr>
            <w:r>
              <w:t>LVL 2</w:t>
            </w:r>
            <w:r w:rsidR="00906B0D">
              <w:t xml:space="preserve"> </w:t>
            </w:r>
            <w:r w:rsidR="006A23E9">
              <w:t>–</w:t>
            </w:r>
            <w:r w:rsidR="00906B0D">
              <w:t xml:space="preserve"> </w:t>
            </w:r>
            <w:r w:rsidR="0052469C">
              <w:t>GREEN</w:t>
            </w:r>
          </w:p>
        </w:tc>
      </w:tr>
      <w:tr w:rsidR="004F1245" w:rsidRPr="00372AA3" w14:paraId="58DA911B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59B969D6" w14:textId="0C0CCB38" w:rsidR="004F1245" w:rsidRPr="00841288" w:rsidRDefault="00841288" w:rsidP="00D05149">
            <w:pPr>
              <w:pStyle w:val="Time"/>
              <w:rPr>
                <w:color w:val="003963" w:themeColor="accent2" w:themeShade="80"/>
              </w:rPr>
            </w:pPr>
            <w:r w:rsidRPr="00841288">
              <w:rPr>
                <w:color w:val="003963" w:themeColor="accent2" w:themeShade="80"/>
              </w:rPr>
              <w:t>12</w:t>
            </w:r>
          </w:p>
        </w:tc>
        <w:tc>
          <w:tcPr>
            <w:tcW w:w="3117" w:type="dxa"/>
          </w:tcPr>
          <w:p w14:paraId="391E2C61" w14:textId="29F2D16A" w:rsidR="004F1245" w:rsidRPr="00D05149" w:rsidRDefault="002E1F86" w:rsidP="00D05149">
            <w:pPr>
              <w:pStyle w:val="NameNumber"/>
            </w:pPr>
            <w:r>
              <w:t>LVL 3</w:t>
            </w:r>
            <w:r w:rsidR="0067631A">
              <w:t xml:space="preserve"> </w:t>
            </w:r>
            <w:r w:rsidR="006A23E9">
              <w:t>–</w:t>
            </w:r>
            <w:r w:rsidR="0067631A">
              <w:t xml:space="preserve"> </w:t>
            </w:r>
            <w:r w:rsidR="0052469C">
              <w:t>GREEN</w:t>
            </w:r>
          </w:p>
        </w:tc>
        <w:tc>
          <w:tcPr>
            <w:tcW w:w="1901" w:type="dxa"/>
          </w:tcPr>
          <w:p w14:paraId="559965D2" w14:textId="4EDFF5C3" w:rsidR="004F1245" w:rsidRPr="00D05149" w:rsidRDefault="002E1F86" w:rsidP="00D05149">
            <w:pPr>
              <w:pStyle w:val="NameNumber"/>
            </w:pPr>
            <w:r>
              <w:t xml:space="preserve">LVL 3 - </w:t>
            </w:r>
            <w:r w:rsidR="006A23E9">
              <w:t>BLUE</w:t>
            </w:r>
          </w:p>
        </w:tc>
        <w:tc>
          <w:tcPr>
            <w:tcW w:w="714" w:type="dxa"/>
          </w:tcPr>
          <w:p w14:paraId="78E4084C" w14:textId="69925AFD" w:rsidR="004F1245" w:rsidRPr="002501A3" w:rsidRDefault="002501A3" w:rsidP="00D05149">
            <w:pPr>
              <w:pStyle w:val="Time"/>
            </w:pPr>
            <w:r>
              <w:t>1</w:t>
            </w:r>
            <w:r w:rsidR="004F1245" w:rsidRPr="002501A3">
              <w:t>2</w:t>
            </w:r>
          </w:p>
        </w:tc>
        <w:tc>
          <w:tcPr>
            <w:tcW w:w="3116" w:type="dxa"/>
          </w:tcPr>
          <w:p w14:paraId="5F1F31BC" w14:textId="4025E18E" w:rsidR="004F1245" w:rsidRPr="00D05149" w:rsidRDefault="001E37F0" w:rsidP="00D05149">
            <w:pPr>
              <w:pStyle w:val="NameNumber"/>
            </w:pPr>
            <w:r>
              <w:t>LVL 3</w:t>
            </w:r>
            <w:r w:rsidR="006A23E9">
              <w:t xml:space="preserve"> –</w:t>
            </w:r>
            <w:r w:rsidR="00906B0D">
              <w:t xml:space="preserve"> BL</w:t>
            </w:r>
            <w:r w:rsidR="006A23E9">
              <w:t>UE</w:t>
            </w:r>
          </w:p>
        </w:tc>
        <w:tc>
          <w:tcPr>
            <w:tcW w:w="1902" w:type="dxa"/>
          </w:tcPr>
          <w:p w14:paraId="4AC3E950" w14:textId="1426578E" w:rsidR="004F1245" w:rsidRPr="00D05149" w:rsidRDefault="001E37F0" w:rsidP="00D05149">
            <w:pPr>
              <w:pStyle w:val="NameNumber"/>
            </w:pPr>
            <w:r>
              <w:t>LVL 3</w:t>
            </w:r>
            <w:r w:rsidR="00906B0D">
              <w:t xml:space="preserve"> </w:t>
            </w:r>
            <w:r w:rsidR="00675A00">
              <w:t>–</w:t>
            </w:r>
            <w:r w:rsidR="00906B0D">
              <w:t xml:space="preserve"> </w:t>
            </w:r>
            <w:r w:rsidR="0052469C">
              <w:t>RED</w:t>
            </w:r>
          </w:p>
        </w:tc>
      </w:tr>
      <w:tr w:rsidR="004F1245" w:rsidRPr="00372AA3" w14:paraId="7CEFA989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53FD99FD" w14:textId="70CDE096" w:rsidR="004F1245" w:rsidRPr="00841288" w:rsidRDefault="00841288" w:rsidP="00D05149">
            <w:pPr>
              <w:pStyle w:val="Time"/>
              <w:rPr>
                <w:color w:val="003963" w:themeColor="accent2" w:themeShade="80"/>
              </w:rPr>
            </w:pPr>
            <w:r w:rsidRPr="00841288">
              <w:rPr>
                <w:color w:val="003963" w:themeColor="accent2" w:themeShade="80"/>
              </w:rPr>
              <w:t>1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3096F4D" w14:textId="10F4A325" w:rsidR="004F1245" w:rsidRPr="00D05149" w:rsidRDefault="002E1F86" w:rsidP="00D05149">
            <w:pPr>
              <w:pStyle w:val="NameNumber"/>
            </w:pPr>
            <w:r>
              <w:t>LVL 3</w:t>
            </w:r>
            <w:r w:rsidR="0067631A">
              <w:t xml:space="preserve"> </w:t>
            </w:r>
            <w:r w:rsidR="006A23E9">
              <w:t>–</w:t>
            </w:r>
            <w:r w:rsidR="0067631A">
              <w:t xml:space="preserve"> </w:t>
            </w:r>
            <w:r w:rsidR="0052469C">
              <w:t>RED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5BFFC87E" w14:textId="71CFAA70" w:rsidR="004F1245" w:rsidRPr="00D05149" w:rsidRDefault="002E1F86" w:rsidP="00D05149">
            <w:pPr>
              <w:pStyle w:val="NameNumber"/>
            </w:pPr>
            <w:r>
              <w:t xml:space="preserve">LVL 3 - </w:t>
            </w:r>
            <w:r w:rsidR="0067631A">
              <w:t>BL</w:t>
            </w:r>
            <w:r w:rsidR="006A23E9">
              <w:t>ACK</w:t>
            </w:r>
          </w:p>
        </w:tc>
        <w:tc>
          <w:tcPr>
            <w:tcW w:w="714" w:type="dxa"/>
          </w:tcPr>
          <w:p w14:paraId="7EBB7CB6" w14:textId="1CFDEBE1" w:rsidR="004F1245" w:rsidRPr="002501A3" w:rsidRDefault="002501A3" w:rsidP="00D05149">
            <w:pPr>
              <w:pStyle w:val="Time"/>
            </w:pPr>
            <w:r>
              <w:t>1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79AC4461" w14:textId="1F69B68C" w:rsidR="004F1245" w:rsidRPr="00D05149" w:rsidRDefault="001E37F0" w:rsidP="00D05149">
            <w:pPr>
              <w:pStyle w:val="NameNumber"/>
            </w:pPr>
            <w:r>
              <w:t>LVL 3</w:t>
            </w:r>
            <w:r w:rsidR="00906B0D">
              <w:t xml:space="preserve"> </w:t>
            </w:r>
            <w:r w:rsidR="006A23E9">
              <w:t>–</w:t>
            </w:r>
            <w:r w:rsidR="00906B0D">
              <w:t xml:space="preserve"> </w:t>
            </w:r>
            <w:r w:rsidR="006A23E9">
              <w:t>BLACK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60C83D97" w14:textId="50A09342" w:rsidR="004F1245" w:rsidRPr="00D05149" w:rsidRDefault="001E37F0" w:rsidP="00D05149">
            <w:pPr>
              <w:pStyle w:val="NameNumber"/>
            </w:pPr>
            <w:r>
              <w:t>LVL 3</w:t>
            </w:r>
            <w:r w:rsidR="00906B0D">
              <w:t xml:space="preserve"> </w:t>
            </w:r>
            <w:r w:rsidR="00675A00">
              <w:t>–</w:t>
            </w:r>
            <w:r w:rsidR="00906B0D">
              <w:t xml:space="preserve"> </w:t>
            </w:r>
            <w:r w:rsidR="0052469C">
              <w:t>GREEN</w:t>
            </w:r>
          </w:p>
        </w:tc>
      </w:tr>
      <w:tr w:rsidR="004F1245" w:rsidRPr="00372AA3" w14:paraId="46E33902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147EB40" w14:textId="6A655968" w:rsidR="004F1245" w:rsidRPr="00841288" w:rsidRDefault="00841288" w:rsidP="00D05149">
            <w:pPr>
              <w:pStyle w:val="Time"/>
              <w:rPr>
                <w:color w:val="003963" w:themeColor="accent2" w:themeShade="80"/>
              </w:rPr>
            </w:pPr>
            <w:r w:rsidRPr="00841288">
              <w:rPr>
                <w:color w:val="003963" w:themeColor="accent2" w:themeShade="80"/>
              </w:rPr>
              <w:t>2</w:t>
            </w:r>
          </w:p>
        </w:tc>
        <w:tc>
          <w:tcPr>
            <w:tcW w:w="3117" w:type="dxa"/>
          </w:tcPr>
          <w:p w14:paraId="0F18C11B" w14:textId="4134264F" w:rsidR="004F1245" w:rsidRPr="00D05149" w:rsidRDefault="002E1F86" w:rsidP="00D05149">
            <w:pPr>
              <w:pStyle w:val="NameNumber"/>
            </w:pPr>
            <w:r>
              <w:t>LVL 4</w:t>
            </w:r>
            <w:r w:rsidR="0067631A">
              <w:t xml:space="preserve"> </w:t>
            </w:r>
            <w:r w:rsidR="006A23E9">
              <w:t>–</w:t>
            </w:r>
            <w:r w:rsidR="0067631A">
              <w:t xml:space="preserve"> </w:t>
            </w:r>
            <w:r w:rsidR="0052469C">
              <w:t>GREEN</w:t>
            </w:r>
          </w:p>
        </w:tc>
        <w:tc>
          <w:tcPr>
            <w:tcW w:w="1901" w:type="dxa"/>
          </w:tcPr>
          <w:p w14:paraId="43B4EDE5" w14:textId="0BC144CC" w:rsidR="004F1245" w:rsidRPr="00D05149" w:rsidRDefault="002E1F86" w:rsidP="00D05149">
            <w:pPr>
              <w:pStyle w:val="NameNumber"/>
            </w:pPr>
            <w:r>
              <w:t xml:space="preserve">LVL 4 - </w:t>
            </w:r>
            <w:r w:rsidR="006A23E9">
              <w:t>BLUE</w:t>
            </w:r>
          </w:p>
        </w:tc>
        <w:tc>
          <w:tcPr>
            <w:tcW w:w="714" w:type="dxa"/>
          </w:tcPr>
          <w:p w14:paraId="0F172FCE" w14:textId="70F4EC04" w:rsidR="004F1245" w:rsidRPr="002501A3" w:rsidRDefault="002501A3" w:rsidP="00D05149">
            <w:pPr>
              <w:pStyle w:val="Time"/>
            </w:pPr>
            <w:r>
              <w:t>2</w:t>
            </w:r>
          </w:p>
        </w:tc>
        <w:tc>
          <w:tcPr>
            <w:tcW w:w="3116" w:type="dxa"/>
          </w:tcPr>
          <w:p w14:paraId="07919B80" w14:textId="24E13915" w:rsidR="004F1245" w:rsidRPr="00D05149" w:rsidRDefault="001E37F0" w:rsidP="00D05149">
            <w:pPr>
              <w:pStyle w:val="NameNumber"/>
            </w:pPr>
            <w:r>
              <w:t>LVL 4</w:t>
            </w:r>
            <w:r w:rsidR="00906B0D">
              <w:t xml:space="preserve"> - BLUE</w:t>
            </w:r>
          </w:p>
        </w:tc>
        <w:tc>
          <w:tcPr>
            <w:tcW w:w="1902" w:type="dxa"/>
          </w:tcPr>
          <w:p w14:paraId="780730AC" w14:textId="4777E5D4" w:rsidR="004F1245" w:rsidRPr="00D05149" w:rsidRDefault="001E37F0" w:rsidP="00D05149">
            <w:pPr>
              <w:pStyle w:val="NameNumber"/>
            </w:pPr>
            <w:r>
              <w:t>LVL 4</w:t>
            </w:r>
            <w:r w:rsidR="00906B0D">
              <w:t xml:space="preserve"> </w:t>
            </w:r>
            <w:r w:rsidR="00675A00">
              <w:t>–</w:t>
            </w:r>
            <w:r w:rsidR="00906B0D">
              <w:t xml:space="preserve"> </w:t>
            </w:r>
            <w:r w:rsidR="0052469C">
              <w:t>RED</w:t>
            </w:r>
          </w:p>
        </w:tc>
      </w:tr>
      <w:tr w:rsidR="004F1245" w:rsidRPr="00372AA3" w14:paraId="5D864AA3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60EEBC1" w14:textId="749EC6DD" w:rsidR="004F1245" w:rsidRPr="00841288" w:rsidRDefault="00841288" w:rsidP="00D05149">
            <w:pPr>
              <w:pStyle w:val="Time"/>
              <w:rPr>
                <w:color w:val="003963" w:themeColor="accent2" w:themeShade="80"/>
              </w:rPr>
            </w:pPr>
            <w:r w:rsidRPr="00841288">
              <w:rPr>
                <w:color w:val="003963" w:themeColor="accent2" w:themeShade="80"/>
              </w:rPr>
              <w:t>3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576FF6A" w14:textId="44543A61" w:rsidR="004F1245" w:rsidRPr="00D05149" w:rsidRDefault="002E1F86" w:rsidP="00D05149">
            <w:pPr>
              <w:pStyle w:val="NameNumber"/>
            </w:pPr>
            <w:r>
              <w:t>LVL 4</w:t>
            </w:r>
            <w:r w:rsidR="0067631A">
              <w:t xml:space="preserve"> </w:t>
            </w:r>
            <w:r w:rsidR="006A23E9">
              <w:t>–</w:t>
            </w:r>
            <w:r w:rsidR="0067631A">
              <w:t xml:space="preserve"> </w:t>
            </w:r>
            <w:r w:rsidR="0052469C">
              <w:t>RED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5131571B" w14:textId="59D6F32E" w:rsidR="004F1245" w:rsidRPr="00D05149" w:rsidRDefault="002E1F86" w:rsidP="00D05149">
            <w:pPr>
              <w:pStyle w:val="NameNumber"/>
            </w:pPr>
            <w:r>
              <w:t xml:space="preserve">LVL 4 - </w:t>
            </w:r>
            <w:r w:rsidR="0067631A">
              <w:t>B</w:t>
            </w:r>
            <w:r w:rsidR="006A23E9">
              <w:t>LACK</w:t>
            </w:r>
          </w:p>
        </w:tc>
        <w:tc>
          <w:tcPr>
            <w:tcW w:w="714" w:type="dxa"/>
          </w:tcPr>
          <w:p w14:paraId="6CE7793A" w14:textId="08C651AF" w:rsidR="004F1245" w:rsidRPr="002501A3" w:rsidRDefault="002501A3" w:rsidP="00D05149">
            <w:pPr>
              <w:pStyle w:val="Time"/>
            </w:pPr>
            <w:r>
              <w:t>3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07229EC9" w14:textId="7172D7A7" w:rsidR="004F1245" w:rsidRPr="00D05149" w:rsidRDefault="001E37F0" w:rsidP="00D05149">
            <w:pPr>
              <w:pStyle w:val="NameNumber"/>
            </w:pPr>
            <w:r>
              <w:t>LVL 4</w:t>
            </w:r>
            <w:r w:rsidR="00906B0D">
              <w:t xml:space="preserve"> </w:t>
            </w:r>
            <w:r w:rsidR="006A23E9">
              <w:t>–</w:t>
            </w:r>
            <w:r w:rsidR="00906B0D">
              <w:t xml:space="preserve"> </w:t>
            </w:r>
            <w:r w:rsidR="006A23E9">
              <w:t>BLACK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56322A1C" w14:textId="6CDA8A9D" w:rsidR="004F1245" w:rsidRPr="00D05149" w:rsidRDefault="001E37F0" w:rsidP="00D05149">
            <w:pPr>
              <w:pStyle w:val="NameNumber"/>
            </w:pPr>
            <w:r>
              <w:t>LVL 4</w:t>
            </w:r>
            <w:r w:rsidR="00906B0D">
              <w:t xml:space="preserve"> </w:t>
            </w:r>
            <w:r w:rsidR="00675A00">
              <w:t>–</w:t>
            </w:r>
            <w:r w:rsidR="00906B0D">
              <w:t xml:space="preserve"> </w:t>
            </w:r>
            <w:r w:rsidR="0052469C">
              <w:t>GREEN</w:t>
            </w:r>
          </w:p>
        </w:tc>
      </w:tr>
      <w:tr w:rsidR="004F1245" w:rsidRPr="00372AA3" w14:paraId="1F52EEE5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03EA4096" w14:textId="5617C9FC" w:rsidR="004F1245" w:rsidRPr="00841288" w:rsidRDefault="00841288" w:rsidP="00D05149">
            <w:pPr>
              <w:pStyle w:val="Time"/>
              <w:rPr>
                <w:color w:val="003963" w:themeColor="accent2" w:themeShade="80"/>
              </w:rPr>
            </w:pPr>
            <w:r w:rsidRPr="00841288">
              <w:rPr>
                <w:color w:val="003963" w:themeColor="accent2" w:themeShade="80"/>
              </w:rPr>
              <w:t>4</w:t>
            </w:r>
          </w:p>
        </w:tc>
        <w:tc>
          <w:tcPr>
            <w:tcW w:w="3117" w:type="dxa"/>
          </w:tcPr>
          <w:p w14:paraId="4CBC6726" w14:textId="34943497" w:rsidR="004F1245" w:rsidRPr="00D05149" w:rsidRDefault="002E1F86" w:rsidP="00D05149">
            <w:pPr>
              <w:pStyle w:val="NameNumber"/>
            </w:pPr>
            <w:r>
              <w:t>LVL 5</w:t>
            </w:r>
            <w:r w:rsidR="006A23E9">
              <w:t xml:space="preserve"> – </w:t>
            </w:r>
            <w:r w:rsidR="0052469C">
              <w:t>GREEN</w:t>
            </w:r>
          </w:p>
        </w:tc>
        <w:tc>
          <w:tcPr>
            <w:tcW w:w="1901" w:type="dxa"/>
          </w:tcPr>
          <w:p w14:paraId="72CE0088" w14:textId="68C7CE48" w:rsidR="004F1245" w:rsidRPr="00D05149" w:rsidRDefault="002E1F86" w:rsidP="00D05149">
            <w:pPr>
              <w:pStyle w:val="NameNumber"/>
            </w:pPr>
            <w:r>
              <w:t xml:space="preserve">LVL 5 - </w:t>
            </w:r>
            <w:r w:rsidR="006A23E9">
              <w:t>BLUE</w:t>
            </w:r>
          </w:p>
        </w:tc>
        <w:tc>
          <w:tcPr>
            <w:tcW w:w="714" w:type="dxa"/>
          </w:tcPr>
          <w:p w14:paraId="63F7588A" w14:textId="7B707B90" w:rsidR="004F1245" w:rsidRPr="002501A3" w:rsidRDefault="002501A3" w:rsidP="00D05149">
            <w:pPr>
              <w:pStyle w:val="Time"/>
            </w:pPr>
            <w:r>
              <w:t>4</w:t>
            </w:r>
          </w:p>
        </w:tc>
        <w:tc>
          <w:tcPr>
            <w:tcW w:w="3116" w:type="dxa"/>
          </w:tcPr>
          <w:p w14:paraId="230C9F25" w14:textId="022A0224" w:rsidR="004F1245" w:rsidRPr="00D05149" w:rsidRDefault="001E37F0" w:rsidP="00D05149">
            <w:pPr>
              <w:pStyle w:val="NameNumber"/>
            </w:pPr>
            <w:r>
              <w:t>LVL 5</w:t>
            </w:r>
            <w:r w:rsidR="006A23E9">
              <w:t xml:space="preserve"> – BLUE</w:t>
            </w:r>
          </w:p>
        </w:tc>
        <w:tc>
          <w:tcPr>
            <w:tcW w:w="1902" w:type="dxa"/>
          </w:tcPr>
          <w:p w14:paraId="36420F55" w14:textId="20FFB3A9" w:rsidR="004F1245" w:rsidRPr="00D05149" w:rsidRDefault="001E37F0" w:rsidP="00D05149">
            <w:pPr>
              <w:pStyle w:val="NameNumber"/>
            </w:pPr>
            <w:r>
              <w:t>LVL 5</w:t>
            </w:r>
            <w:r w:rsidR="006A23E9">
              <w:t xml:space="preserve"> </w:t>
            </w:r>
            <w:r w:rsidR="00675A00">
              <w:t>–</w:t>
            </w:r>
            <w:r w:rsidR="006A23E9">
              <w:t xml:space="preserve"> </w:t>
            </w:r>
            <w:r w:rsidR="0052469C">
              <w:t>RED</w:t>
            </w:r>
          </w:p>
        </w:tc>
      </w:tr>
      <w:tr w:rsidR="004F1245" w:rsidRPr="00372AA3" w14:paraId="67D3EF1A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4BA397D0" w14:textId="231FF0A0" w:rsidR="004F1245" w:rsidRPr="00841288" w:rsidRDefault="00841288" w:rsidP="00D05149">
            <w:pPr>
              <w:pStyle w:val="Time"/>
              <w:rPr>
                <w:color w:val="003963" w:themeColor="accent2" w:themeShade="80"/>
              </w:rPr>
            </w:pPr>
            <w:r w:rsidRPr="00841288">
              <w:rPr>
                <w:color w:val="003963" w:themeColor="accent2" w:themeShade="80"/>
              </w:rPr>
              <w:t>5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E03F17C" w14:textId="7130DC7E" w:rsidR="004F1245" w:rsidRPr="00D05149" w:rsidRDefault="002E1F86" w:rsidP="00D05149">
            <w:pPr>
              <w:pStyle w:val="NameNumber"/>
            </w:pPr>
            <w:r>
              <w:t>LVL 5</w:t>
            </w:r>
            <w:r w:rsidR="006A23E9">
              <w:t xml:space="preserve"> - </w:t>
            </w:r>
            <w:r w:rsidR="0052469C">
              <w:t>RED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5854039A" w14:textId="795A8999" w:rsidR="004F1245" w:rsidRPr="00D05149" w:rsidRDefault="002E1F86" w:rsidP="00D05149">
            <w:pPr>
              <w:pStyle w:val="NameNumber"/>
            </w:pPr>
            <w:r>
              <w:t xml:space="preserve">LVL 5 - </w:t>
            </w:r>
            <w:r w:rsidR="006A23E9">
              <w:t>BLACK</w:t>
            </w:r>
          </w:p>
        </w:tc>
        <w:tc>
          <w:tcPr>
            <w:tcW w:w="714" w:type="dxa"/>
          </w:tcPr>
          <w:p w14:paraId="2A1B17D1" w14:textId="556B9DD1" w:rsidR="004F1245" w:rsidRPr="002501A3" w:rsidRDefault="002501A3" w:rsidP="00D05149">
            <w:pPr>
              <w:pStyle w:val="Time"/>
            </w:pPr>
            <w:r>
              <w:t>5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6C6D83D7" w14:textId="61E7862F" w:rsidR="004F1245" w:rsidRPr="00D05149" w:rsidRDefault="001E37F0" w:rsidP="00D05149">
            <w:pPr>
              <w:pStyle w:val="NameNumber"/>
            </w:pPr>
            <w:r>
              <w:t>LVL 5</w:t>
            </w:r>
            <w:r w:rsidR="006A23E9">
              <w:t xml:space="preserve"> - BLACK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4067C3EB" w14:textId="035B112E" w:rsidR="004F1245" w:rsidRPr="00D05149" w:rsidRDefault="001E37F0" w:rsidP="00D05149">
            <w:pPr>
              <w:pStyle w:val="NameNumber"/>
            </w:pPr>
            <w:r>
              <w:t>LVL 5</w:t>
            </w:r>
            <w:r w:rsidR="006A23E9">
              <w:t xml:space="preserve"> - </w:t>
            </w:r>
            <w:r w:rsidR="0052469C">
              <w:t>GREEN</w:t>
            </w:r>
          </w:p>
        </w:tc>
      </w:tr>
      <w:tr w:rsidR="005B624C" w:rsidRPr="00372AA3" w14:paraId="2A85A264" w14:textId="77777777" w:rsidTr="00B872C4">
        <w:trPr>
          <w:trHeight w:hRule="exact" w:val="572"/>
        </w:trPr>
        <w:tc>
          <w:tcPr>
            <w:tcW w:w="715" w:type="dxa"/>
            <w:gridSpan w:val="2"/>
          </w:tcPr>
          <w:p w14:paraId="4888A564" w14:textId="77777777" w:rsidR="005B624C" w:rsidRPr="00372AA3" w:rsidRDefault="005B624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3D3DCB37" w14:textId="134427A2" w:rsidR="005B624C" w:rsidRPr="00D05149" w:rsidRDefault="00501BD9" w:rsidP="00583006">
            <w:pPr>
              <w:pStyle w:val="DayoftheWeek"/>
            </w:pPr>
            <w:r>
              <w:t xml:space="preserve">SUN </w:t>
            </w:r>
            <w:r w:rsidR="002501A3">
              <w:t xml:space="preserve">MAY </w:t>
            </w:r>
            <w:r w:rsidR="008863AC">
              <w:t>1</w:t>
            </w:r>
            <w:r w:rsidR="002501A3">
              <w:t>2</w:t>
            </w:r>
            <w:r w:rsidR="008863AC">
              <w:t>th</w:t>
            </w:r>
          </w:p>
        </w:tc>
        <w:tc>
          <w:tcPr>
            <w:tcW w:w="714" w:type="dxa"/>
            <w:vAlign w:val="bottom"/>
          </w:tcPr>
          <w:p w14:paraId="06A9C750" w14:textId="77777777" w:rsidR="005B624C" w:rsidRPr="00372AA3" w:rsidRDefault="005B624C" w:rsidP="0058300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3A5002BB" w14:textId="62306B5D" w:rsidR="005B624C" w:rsidRPr="009254A6" w:rsidRDefault="008863AC" w:rsidP="00583006">
            <w:pPr>
              <w:pStyle w:val="DayoftheWeek"/>
              <w:rPr>
                <w:color w:val="C00000"/>
              </w:rPr>
            </w:pPr>
            <w:r w:rsidRPr="008863AC">
              <w:rPr>
                <w:color w:val="1E3B53" w:themeColor="accent5" w:themeShade="80"/>
              </w:rPr>
              <w:t>SUN</w:t>
            </w:r>
            <w:r w:rsidR="00841288" w:rsidRPr="008863AC">
              <w:rPr>
                <w:color w:val="1E3B53" w:themeColor="accent5" w:themeShade="80"/>
              </w:rPr>
              <w:t xml:space="preserve"> </w:t>
            </w:r>
            <w:r w:rsidR="002501A3" w:rsidRPr="008863AC">
              <w:rPr>
                <w:color w:val="1E3B53" w:themeColor="accent5" w:themeShade="80"/>
              </w:rPr>
              <w:t xml:space="preserve">MAY </w:t>
            </w:r>
            <w:r w:rsidRPr="008863AC">
              <w:rPr>
                <w:color w:val="1E3B53" w:themeColor="accent5" w:themeShade="80"/>
              </w:rPr>
              <w:t>1</w:t>
            </w:r>
            <w:r w:rsidR="002501A3" w:rsidRPr="008863AC">
              <w:rPr>
                <w:color w:val="1E3B53" w:themeColor="accent5" w:themeShade="80"/>
              </w:rPr>
              <w:t>9th</w:t>
            </w:r>
          </w:p>
        </w:tc>
      </w:tr>
      <w:tr w:rsidR="008C16EB" w:rsidRPr="00372AA3" w14:paraId="65B0E301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63B3A3BA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7" w:type="dxa"/>
            <w:shd w:val="clear" w:color="auto" w:fill="0D1D51" w:themeFill="accent3"/>
          </w:tcPr>
          <w:p w14:paraId="7D9D08C2" w14:textId="6AB9616E" w:rsidR="005B624C" w:rsidRPr="00D05149" w:rsidRDefault="007A0F9D" w:rsidP="00D05149">
            <w:pPr>
              <w:pStyle w:val="ColumnHeading"/>
            </w:pPr>
            <w:r>
              <w:t>TEAM</w:t>
            </w:r>
          </w:p>
        </w:tc>
        <w:tc>
          <w:tcPr>
            <w:tcW w:w="1901" w:type="dxa"/>
            <w:shd w:val="clear" w:color="auto" w:fill="0D1D51" w:themeFill="accent3"/>
          </w:tcPr>
          <w:p w14:paraId="0C65F3CA" w14:textId="6603A9B9" w:rsidR="005B624C" w:rsidRPr="00D05149" w:rsidRDefault="007A0F9D" w:rsidP="00D05149">
            <w:pPr>
              <w:pStyle w:val="ColumnHeading"/>
            </w:pPr>
            <w:r>
              <w:t>TEAM</w:t>
            </w:r>
          </w:p>
        </w:tc>
        <w:tc>
          <w:tcPr>
            <w:tcW w:w="714" w:type="dxa"/>
          </w:tcPr>
          <w:p w14:paraId="3E4642DB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6" w:type="dxa"/>
            <w:shd w:val="clear" w:color="auto" w:fill="0D1D51" w:themeFill="accent3"/>
          </w:tcPr>
          <w:p w14:paraId="287FA76C" w14:textId="1D8A717B" w:rsidR="005B624C" w:rsidRPr="00D05149" w:rsidRDefault="007A0F9D" w:rsidP="00D05149">
            <w:pPr>
              <w:pStyle w:val="ColumnHeading"/>
            </w:pPr>
            <w:r>
              <w:t>TEAM</w:t>
            </w:r>
          </w:p>
        </w:tc>
        <w:tc>
          <w:tcPr>
            <w:tcW w:w="1902" w:type="dxa"/>
            <w:shd w:val="clear" w:color="auto" w:fill="0D1D51" w:themeFill="accent3"/>
          </w:tcPr>
          <w:p w14:paraId="4446A83C" w14:textId="6EDB480D" w:rsidR="005B624C" w:rsidRPr="00D05149" w:rsidRDefault="007A0F9D" w:rsidP="00D05149">
            <w:pPr>
              <w:pStyle w:val="ColumnHeading"/>
            </w:pPr>
            <w:r>
              <w:t>TEAM</w:t>
            </w:r>
          </w:p>
        </w:tc>
      </w:tr>
      <w:tr w:rsidR="004F1245" w:rsidRPr="00372AA3" w14:paraId="64B73851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4E019C11" w14:textId="1229EDF7" w:rsidR="004F1245" w:rsidRPr="00D05149" w:rsidRDefault="004F1245" w:rsidP="00D05149">
            <w:pPr>
              <w:pStyle w:val="Time"/>
            </w:pPr>
            <w:r w:rsidRPr="00D05149">
              <w:t>8</w:t>
            </w:r>
          </w:p>
        </w:tc>
        <w:tc>
          <w:tcPr>
            <w:tcW w:w="3117" w:type="dxa"/>
          </w:tcPr>
          <w:p w14:paraId="2ECD17EF" w14:textId="100423A9" w:rsidR="004F1245" w:rsidRPr="00D05149" w:rsidRDefault="001E37F0" w:rsidP="00D05149">
            <w:pPr>
              <w:pStyle w:val="NameNumber"/>
            </w:pPr>
            <w:r>
              <w:t>LVL 1</w:t>
            </w:r>
            <w:r w:rsidR="007A0F9D">
              <w:t xml:space="preserve"> - BLUE </w:t>
            </w:r>
          </w:p>
        </w:tc>
        <w:tc>
          <w:tcPr>
            <w:tcW w:w="1901" w:type="dxa"/>
          </w:tcPr>
          <w:p w14:paraId="0D1C0AE9" w14:textId="45396BC1" w:rsidR="004F1245" w:rsidRPr="00D05149" w:rsidRDefault="001E37F0" w:rsidP="00D05149">
            <w:pPr>
              <w:pStyle w:val="NameNumber"/>
            </w:pPr>
            <w:r>
              <w:t>LVL 1</w:t>
            </w:r>
            <w:r w:rsidR="007A0F9D">
              <w:t xml:space="preserve"> - </w:t>
            </w:r>
            <w:r w:rsidR="004C47DC">
              <w:t>BLACK</w:t>
            </w:r>
          </w:p>
        </w:tc>
        <w:tc>
          <w:tcPr>
            <w:tcW w:w="714" w:type="dxa"/>
          </w:tcPr>
          <w:p w14:paraId="07DB5361" w14:textId="75E99442" w:rsidR="004F1245" w:rsidRPr="008863AC" w:rsidRDefault="008863AC" w:rsidP="00D05149">
            <w:pPr>
              <w:pStyle w:val="Time"/>
              <w:rPr>
                <w:color w:val="122974" w:themeColor="accent3" w:themeTint="E6"/>
              </w:rPr>
            </w:pPr>
            <w:r>
              <w:rPr>
                <w:color w:val="122974" w:themeColor="accent3" w:themeTint="E6"/>
              </w:rPr>
              <w:t>8</w:t>
            </w:r>
          </w:p>
        </w:tc>
        <w:tc>
          <w:tcPr>
            <w:tcW w:w="3116" w:type="dxa"/>
          </w:tcPr>
          <w:p w14:paraId="041A75B3" w14:textId="47A270F5" w:rsidR="004F1245" w:rsidRPr="00D05149" w:rsidRDefault="00EF0C95" w:rsidP="00D05149">
            <w:pPr>
              <w:pStyle w:val="NameNumber"/>
            </w:pPr>
            <w:r>
              <w:t>LVL 1</w:t>
            </w:r>
            <w:r w:rsidR="007A0F9D">
              <w:t xml:space="preserve"> - BLUE </w:t>
            </w:r>
          </w:p>
        </w:tc>
        <w:tc>
          <w:tcPr>
            <w:tcW w:w="1902" w:type="dxa"/>
          </w:tcPr>
          <w:p w14:paraId="0622161E" w14:textId="66645302" w:rsidR="004F1245" w:rsidRPr="00D05149" w:rsidRDefault="00EF0C95" w:rsidP="00D05149">
            <w:pPr>
              <w:pStyle w:val="NameNumber"/>
            </w:pPr>
            <w:r>
              <w:t>LVL 1</w:t>
            </w:r>
            <w:r w:rsidR="007A0F9D">
              <w:t xml:space="preserve"> - </w:t>
            </w:r>
            <w:r w:rsidR="0052469C">
              <w:t>GREEN</w:t>
            </w:r>
          </w:p>
        </w:tc>
      </w:tr>
      <w:tr w:rsidR="004F1245" w:rsidRPr="00372AA3" w14:paraId="49625F21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63F856D6" w14:textId="3F80AC17" w:rsidR="004F1245" w:rsidRPr="00D05149" w:rsidRDefault="004F1245" w:rsidP="00D05149">
            <w:pPr>
              <w:pStyle w:val="Time"/>
            </w:pPr>
            <w:r w:rsidRPr="00D05149">
              <w:t>9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92840A9" w14:textId="274F24FC" w:rsidR="004F1245" w:rsidRPr="00D05149" w:rsidRDefault="001E37F0" w:rsidP="00D05149">
            <w:pPr>
              <w:pStyle w:val="NameNumber"/>
            </w:pPr>
            <w:r>
              <w:t xml:space="preserve">LVL 1 </w:t>
            </w:r>
            <w:r w:rsidR="007A0F9D">
              <w:t xml:space="preserve">- </w:t>
            </w:r>
            <w:r w:rsidR="0052469C">
              <w:t>RED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284562F8" w14:textId="7292DE4B" w:rsidR="004F1245" w:rsidRPr="00D05149" w:rsidRDefault="001E37F0" w:rsidP="00D05149">
            <w:pPr>
              <w:pStyle w:val="NameNumber"/>
            </w:pPr>
            <w:r>
              <w:t xml:space="preserve">LVL 1 </w:t>
            </w:r>
            <w:r w:rsidR="007A0F9D">
              <w:t xml:space="preserve">- </w:t>
            </w:r>
            <w:r w:rsidR="0052469C">
              <w:t>GREEN</w:t>
            </w:r>
          </w:p>
        </w:tc>
        <w:tc>
          <w:tcPr>
            <w:tcW w:w="714" w:type="dxa"/>
          </w:tcPr>
          <w:p w14:paraId="08F29A31" w14:textId="3BB07FBC" w:rsidR="004F1245" w:rsidRPr="008863AC" w:rsidRDefault="008863AC" w:rsidP="00D05149">
            <w:pPr>
              <w:pStyle w:val="Time"/>
              <w:rPr>
                <w:color w:val="122974" w:themeColor="accent3" w:themeTint="E6"/>
              </w:rPr>
            </w:pPr>
            <w:r>
              <w:rPr>
                <w:color w:val="122974" w:themeColor="accent3" w:themeTint="E6"/>
              </w:rPr>
              <w:t>9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5E11F1F6" w14:textId="00B2792C" w:rsidR="004F1245" w:rsidRPr="00D05149" w:rsidRDefault="00EF0C95" w:rsidP="00D05149">
            <w:pPr>
              <w:pStyle w:val="NameNumber"/>
            </w:pPr>
            <w:r>
              <w:t xml:space="preserve">LVL 1 </w:t>
            </w:r>
            <w:r w:rsidR="007A0F9D">
              <w:t>- BLACK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717C51FE" w14:textId="627338D7" w:rsidR="004F1245" w:rsidRPr="00D05149" w:rsidRDefault="00EF0C95" w:rsidP="00D05149">
            <w:pPr>
              <w:pStyle w:val="NameNumber"/>
            </w:pPr>
            <w:r>
              <w:t xml:space="preserve">LVL 1 </w:t>
            </w:r>
            <w:r w:rsidR="007A0F9D">
              <w:t xml:space="preserve">- </w:t>
            </w:r>
            <w:r w:rsidR="0052469C">
              <w:t>RED</w:t>
            </w:r>
          </w:p>
        </w:tc>
      </w:tr>
      <w:tr w:rsidR="004F1245" w:rsidRPr="00372AA3" w14:paraId="411A0CDE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5DE85784" w14:textId="73FE0E79" w:rsidR="004F1245" w:rsidRPr="00D05149" w:rsidRDefault="004F1245" w:rsidP="00D05149">
            <w:pPr>
              <w:pStyle w:val="Time"/>
            </w:pPr>
            <w:r w:rsidRPr="00D05149">
              <w:t>10</w:t>
            </w:r>
          </w:p>
        </w:tc>
        <w:tc>
          <w:tcPr>
            <w:tcW w:w="3117" w:type="dxa"/>
          </w:tcPr>
          <w:p w14:paraId="35725DB0" w14:textId="6D0272DC" w:rsidR="004F1245" w:rsidRPr="00D05149" w:rsidRDefault="001E37F0" w:rsidP="00D05149">
            <w:pPr>
              <w:pStyle w:val="NameNumber"/>
            </w:pPr>
            <w:r>
              <w:t>LVL 2</w:t>
            </w:r>
            <w:r w:rsidR="0067631A">
              <w:t xml:space="preserve"> </w:t>
            </w:r>
            <w:r w:rsidR="00675A00">
              <w:t>–</w:t>
            </w:r>
            <w:r w:rsidR="0067631A">
              <w:t xml:space="preserve"> </w:t>
            </w:r>
            <w:r w:rsidR="00675A00">
              <w:t>BLUE</w:t>
            </w:r>
          </w:p>
        </w:tc>
        <w:tc>
          <w:tcPr>
            <w:tcW w:w="1901" w:type="dxa"/>
          </w:tcPr>
          <w:p w14:paraId="7F80F0A4" w14:textId="64A14CBA" w:rsidR="004F1245" w:rsidRPr="00D05149" w:rsidRDefault="001E37F0" w:rsidP="00D05149">
            <w:pPr>
              <w:pStyle w:val="NameNumber"/>
            </w:pPr>
            <w:r>
              <w:t>LVL 2</w:t>
            </w:r>
            <w:r w:rsidR="0067631A">
              <w:t xml:space="preserve"> </w:t>
            </w:r>
            <w:r w:rsidR="00675A00">
              <w:t>–</w:t>
            </w:r>
            <w:r w:rsidR="0067631A">
              <w:t xml:space="preserve"> </w:t>
            </w:r>
            <w:r w:rsidR="00675A00">
              <w:t>BLACK</w:t>
            </w:r>
          </w:p>
        </w:tc>
        <w:tc>
          <w:tcPr>
            <w:tcW w:w="714" w:type="dxa"/>
          </w:tcPr>
          <w:p w14:paraId="109CBD44" w14:textId="6CCA2270" w:rsidR="004F1245" w:rsidRPr="008863AC" w:rsidRDefault="008863AC" w:rsidP="00D05149">
            <w:pPr>
              <w:pStyle w:val="Time"/>
              <w:rPr>
                <w:color w:val="122974" w:themeColor="accent3" w:themeTint="E6"/>
              </w:rPr>
            </w:pPr>
            <w:r>
              <w:rPr>
                <w:color w:val="122974" w:themeColor="accent3" w:themeTint="E6"/>
              </w:rPr>
              <w:t>10</w:t>
            </w:r>
          </w:p>
        </w:tc>
        <w:tc>
          <w:tcPr>
            <w:tcW w:w="3116" w:type="dxa"/>
          </w:tcPr>
          <w:p w14:paraId="68158C94" w14:textId="7E2259D8" w:rsidR="004F1245" w:rsidRPr="00D05149" w:rsidRDefault="00EF0C95" w:rsidP="00D05149">
            <w:pPr>
              <w:pStyle w:val="NameNumber"/>
            </w:pPr>
            <w:r>
              <w:t>LVL 2</w:t>
            </w:r>
            <w:r w:rsidR="0067631A">
              <w:t xml:space="preserve"> </w:t>
            </w:r>
            <w:r w:rsidR="00675A00">
              <w:t>–</w:t>
            </w:r>
            <w:r w:rsidR="0067631A">
              <w:t xml:space="preserve"> </w:t>
            </w:r>
            <w:r w:rsidR="00675A00">
              <w:t>BLUE</w:t>
            </w:r>
          </w:p>
        </w:tc>
        <w:tc>
          <w:tcPr>
            <w:tcW w:w="1902" w:type="dxa"/>
          </w:tcPr>
          <w:p w14:paraId="1DBEF06B" w14:textId="480C2253" w:rsidR="004F1245" w:rsidRPr="00D05149" w:rsidRDefault="00EF0C95" w:rsidP="00D05149">
            <w:pPr>
              <w:pStyle w:val="NameNumber"/>
            </w:pPr>
            <w:r>
              <w:t>LVL 2</w:t>
            </w:r>
            <w:r w:rsidR="0067631A">
              <w:t xml:space="preserve"> </w:t>
            </w:r>
            <w:r w:rsidR="00675A00">
              <w:t>–</w:t>
            </w:r>
            <w:r w:rsidR="0067631A">
              <w:t xml:space="preserve"> </w:t>
            </w:r>
            <w:r w:rsidR="0052469C">
              <w:t>GREEN</w:t>
            </w:r>
          </w:p>
        </w:tc>
      </w:tr>
      <w:tr w:rsidR="004F1245" w:rsidRPr="00372AA3" w14:paraId="4D59A5BA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F6C6BE1" w14:textId="7F1F241B" w:rsidR="004F1245" w:rsidRPr="00D05149" w:rsidRDefault="004F1245" w:rsidP="00D05149">
            <w:pPr>
              <w:pStyle w:val="Time"/>
            </w:pPr>
            <w:r w:rsidRPr="00D05149">
              <w:t>11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1D73584E" w14:textId="10DADDC1" w:rsidR="004F1245" w:rsidRPr="00D05149" w:rsidRDefault="001E37F0" w:rsidP="00D05149">
            <w:pPr>
              <w:pStyle w:val="NameNumber"/>
            </w:pPr>
            <w:r>
              <w:t>LVL 2</w:t>
            </w:r>
            <w:r w:rsidR="00906B0D">
              <w:t xml:space="preserve"> </w:t>
            </w:r>
            <w:r w:rsidR="00675A00">
              <w:t>–</w:t>
            </w:r>
            <w:r w:rsidR="00906B0D">
              <w:t xml:space="preserve"> </w:t>
            </w:r>
            <w:r w:rsidR="0052469C">
              <w:t>RED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6D0F5956" w14:textId="1E785E69" w:rsidR="004F1245" w:rsidRPr="00D05149" w:rsidRDefault="001E37F0" w:rsidP="00D05149">
            <w:pPr>
              <w:pStyle w:val="NameNumber"/>
            </w:pPr>
            <w:r>
              <w:t>LVL 2</w:t>
            </w:r>
            <w:r w:rsidR="00906B0D">
              <w:t xml:space="preserve"> </w:t>
            </w:r>
            <w:r w:rsidR="00675A00">
              <w:t>–</w:t>
            </w:r>
            <w:r w:rsidR="00906B0D">
              <w:t xml:space="preserve"> </w:t>
            </w:r>
            <w:r w:rsidR="0052469C">
              <w:t>GREEN</w:t>
            </w:r>
          </w:p>
        </w:tc>
        <w:tc>
          <w:tcPr>
            <w:tcW w:w="714" w:type="dxa"/>
          </w:tcPr>
          <w:p w14:paraId="00E33082" w14:textId="35A73D11" w:rsidR="004F1245" w:rsidRPr="008863AC" w:rsidRDefault="008863AC" w:rsidP="00D05149">
            <w:pPr>
              <w:pStyle w:val="Time"/>
              <w:rPr>
                <w:color w:val="122974" w:themeColor="accent3" w:themeTint="E6"/>
              </w:rPr>
            </w:pPr>
            <w:r>
              <w:rPr>
                <w:color w:val="122974" w:themeColor="accent3" w:themeTint="E6"/>
              </w:rPr>
              <w:t>11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26C88CDF" w14:textId="42D40813" w:rsidR="004F1245" w:rsidRPr="00D05149" w:rsidRDefault="00EF0C95" w:rsidP="00D05149">
            <w:pPr>
              <w:pStyle w:val="NameNumber"/>
            </w:pPr>
            <w:r>
              <w:t>LVL 2</w:t>
            </w:r>
            <w:r w:rsidR="002A57C8">
              <w:t xml:space="preserve"> </w:t>
            </w:r>
            <w:r w:rsidR="00675A00">
              <w:t>–</w:t>
            </w:r>
            <w:r w:rsidR="002A57C8">
              <w:t xml:space="preserve"> BL</w:t>
            </w:r>
            <w:r w:rsidR="00675A00">
              <w:t>ACK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76D10FD7" w14:textId="13B57991" w:rsidR="004F1245" w:rsidRPr="00D05149" w:rsidRDefault="00EF0C95" w:rsidP="00D05149">
            <w:pPr>
              <w:pStyle w:val="NameNumber"/>
            </w:pPr>
            <w:r>
              <w:t>LVL 2</w:t>
            </w:r>
            <w:r w:rsidR="002A57C8">
              <w:t xml:space="preserve"> </w:t>
            </w:r>
            <w:r w:rsidR="00675A00">
              <w:t>–</w:t>
            </w:r>
            <w:r w:rsidR="002A57C8">
              <w:t xml:space="preserve"> </w:t>
            </w:r>
            <w:r w:rsidR="0052469C">
              <w:t>RED</w:t>
            </w:r>
          </w:p>
        </w:tc>
      </w:tr>
      <w:tr w:rsidR="004F1245" w:rsidRPr="00372AA3" w14:paraId="47F825DD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0337A11F" w14:textId="3AFF73F4" w:rsidR="004F1245" w:rsidRPr="00D05149" w:rsidRDefault="004F1245" w:rsidP="00D05149">
            <w:pPr>
              <w:pStyle w:val="Time"/>
            </w:pPr>
            <w:r w:rsidRPr="00D05149">
              <w:t>12</w:t>
            </w:r>
          </w:p>
        </w:tc>
        <w:tc>
          <w:tcPr>
            <w:tcW w:w="3117" w:type="dxa"/>
          </w:tcPr>
          <w:p w14:paraId="082CDFDB" w14:textId="63C4833F" w:rsidR="004F1245" w:rsidRPr="00D05149" w:rsidRDefault="001E37F0" w:rsidP="00D05149">
            <w:pPr>
              <w:pStyle w:val="NameNumber"/>
            </w:pPr>
            <w:r>
              <w:t>LVL 3</w:t>
            </w:r>
            <w:r w:rsidR="00906B0D">
              <w:t xml:space="preserve"> </w:t>
            </w:r>
            <w:r w:rsidR="00675A00">
              <w:t>–</w:t>
            </w:r>
            <w:r w:rsidR="00906B0D">
              <w:t xml:space="preserve"> </w:t>
            </w:r>
            <w:r w:rsidR="00675A00">
              <w:t>BLUE</w:t>
            </w:r>
          </w:p>
        </w:tc>
        <w:tc>
          <w:tcPr>
            <w:tcW w:w="1901" w:type="dxa"/>
          </w:tcPr>
          <w:p w14:paraId="3C9493E0" w14:textId="24602C26" w:rsidR="004F1245" w:rsidRPr="00D05149" w:rsidRDefault="001E37F0" w:rsidP="00D05149">
            <w:pPr>
              <w:pStyle w:val="NameNumber"/>
            </w:pPr>
            <w:r>
              <w:t>LVL 3</w:t>
            </w:r>
            <w:r w:rsidR="00906B0D">
              <w:t xml:space="preserve"> </w:t>
            </w:r>
            <w:r w:rsidR="00675A00">
              <w:t>–</w:t>
            </w:r>
            <w:r w:rsidR="00906B0D">
              <w:t xml:space="preserve"> </w:t>
            </w:r>
            <w:r w:rsidR="00675A00">
              <w:t>BLACK</w:t>
            </w:r>
          </w:p>
        </w:tc>
        <w:tc>
          <w:tcPr>
            <w:tcW w:w="714" w:type="dxa"/>
          </w:tcPr>
          <w:p w14:paraId="2AF9D581" w14:textId="3A7FF28D" w:rsidR="004F1245" w:rsidRPr="008863AC" w:rsidRDefault="008863AC" w:rsidP="00D05149">
            <w:pPr>
              <w:pStyle w:val="Time"/>
              <w:rPr>
                <w:color w:val="122974" w:themeColor="accent3" w:themeTint="E6"/>
              </w:rPr>
            </w:pPr>
            <w:r>
              <w:rPr>
                <w:color w:val="122974" w:themeColor="accent3" w:themeTint="E6"/>
              </w:rPr>
              <w:t>12</w:t>
            </w:r>
          </w:p>
        </w:tc>
        <w:tc>
          <w:tcPr>
            <w:tcW w:w="3116" w:type="dxa"/>
          </w:tcPr>
          <w:p w14:paraId="4D8077F3" w14:textId="58856C43" w:rsidR="004F1245" w:rsidRPr="00D05149" w:rsidRDefault="00EF0C95" w:rsidP="00D05149">
            <w:pPr>
              <w:pStyle w:val="NameNumber"/>
            </w:pPr>
            <w:r>
              <w:t>LVL 3</w:t>
            </w:r>
            <w:r w:rsidR="002A57C8">
              <w:t xml:space="preserve"> </w:t>
            </w:r>
            <w:r w:rsidR="00675A00">
              <w:t>–</w:t>
            </w:r>
            <w:r w:rsidR="002A57C8">
              <w:t xml:space="preserve"> </w:t>
            </w:r>
            <w:r w:rsidR="00675A00">
              <w:t>BLUE</w:t>
            </w:r>
          </w:p>
        </w:tc>
        <w:tc>
          <w:tcPr>
            <w:tcW w:w="1902" w:type="dxa"/>
          </w:tcPr>
          <w:p w14:paraId="5486870F" w14:textId="44A9A495" w:rsidR="004F1245" w:rsidRPr="00D05149" w:rsidRDefault="00EF0C95" w:rsidP="00D05149">
            <w:pPr>
              <w:pStyle w:val="NameNumber"/>
            </w:pPr>
            <w:r>
              <w:t>LVL 3</w:t>
            </w:r>
            <w:r w:rsidR="002A57C8">
              <w:t xml:space="preserve"> </w:t>
            </w:r>
            <w:r w:rsidR="00675A00">
              <w:t>–</w:t>
            </w:r>
            <w:r w:rsidR="002A57C8">
              <w:t xml:space="preserve"> </w:t>
            </w:r>
            <w:r w:rsidR="0052469C">
              <w:t>GREEN</w:t>
            </w:r>
          </w:p>
        </w:tc>
      </w:tr>
      <w:tr w:rsidR="004F1245" w:rsidRPr="00372AA3" w14:paraId="7BC72CDC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5D159D7" w14:textId="3163665A" w:rsidR="004F1245" w:rsidRPr="00D05149" w:rsidRDefault="004F1245" w:rsidP="00D05149">
            <w:pPr>
              <w:pStyle w:val="Time"/>
            </w:pPr>
            <w:r w:rsidRPr="00D05149">
              <w:t>1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1B705CAF" w14:textId="2EDDE541" w:rsidR="004F1245" w:rsidRPr="00D05149" w:rsidRDefault="001E37F0" w:rsidP="00D05149">
            <w:pPr>
              <w:pStyle w:val="NameNumber"/>
            </w:pPr>
            <w:r>
              <w:t>LVL 3</w:t>
            </w:r>
            <w:r w:rsidR="00906B0D">
              <w:t xml:space="preserve"> </w:t>
            </w:r>
            <w:r w:rsidR="00675A00">
              <w:t>–</w:t>
            </w:r>
            <w:r w:rsidR="00906B0D">
              <w:t xml:space="preserve"> </w:t>
            </w:r>
            <w:r w:rsidR="0052469C">
              <w:t>RED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40A0554E" w14:textId="236F66B4" w:rsidR="004F1245" w:rsidRPr="00D05149" w:rsidRDefault="001E37F0" w:rsidP="00D05149">
            <w:pPr>
              <w:pStyle w:val="NameNumber"/>
            </w:pPr>
            <w:r>
              <w:t>LVL 3</w:t>
            </w:r>
            <w:r w:rsidR="00906B0D">
              <w:t xml:space="preserve"> </w:t>
            </w:r>
            <w:r w:rsidR="00675A00">
              <w:t>–</w:t>
            </w:r>
            <w:r w:rsidR="00906B0D">
              <w:t xml:space="preserve"> </w:t>
            </w:r>
            <w:r w:rsidR="0052469C">
              <w:t>GREEN</w:t>
            </w:r>
          </w:p>
        </w:tc>
        <w:tc>
          <w:tcPr>
            <w:tcW w:w="714" w:type="dxa"/>
          </w:tcPr>
          <w:p w14:paraId="61F55FDC" w14:textId="72B19507" w:rsidR="004F1245" w:rsidRPr="008863AC" w:rsidRDefault="008863AC" w:rsidP="00D05149">
            <w:pPr>
              <w:pStyle w:val="Time"/>
              <w:rPr>
                <w:color w:val="122974" w:themeColor="accent3" w:themeTint="E6"/>
              </w:rPr>
            </w:pPr>
            <w:r>
              <w:rPr>
                <w:color w:val="122974" w:themeColor="accent3" w:themeTint="E6"/>
              </w:rPr>
              <w:t>1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1D6B628D" w14:textId="24EF43A3" w:rsidR="004F1245" w:rsidRPr="00D05149" w:rsidRDefault="00EF0C95" w:rsidP="00D05149">
            <w:pPr>
              <w:pStyle w:val="NameNumber"/>
            </w:pPr>
            <w:r>
              <w:t>LVL 3</w:t>
            </w:r>
            <w:r w:rsidR="002A57C8">
              <w:t xml:space="preserve"> </w:t>
            </w:r>
            <w:r w:rsidR="00675A00">
              <w:t>–</w:t>
            </w:r>
            <w:r w:rsidR="002A57C8">
              <w:t xml:space="preserve"> BL</w:t>
            </w:r>
            <w:r w:rsidR="00675A00">
              <w:t>ACK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3BB076B7" w14:textId="1A7A589C" w:rsidR="004F1245" w:rsidRPr="00D05149" w:rsidRDefault="00EF0C95" w:rsidP="00D05149">
            <w:pPr>
              <w:pStyle w:val="NameNumber"/>
            </w:pPr>
            <w:r>
              <w:t>LVL 3</w:t>
            </w:r>
            <w:r w:rsidR="002A57C8">
              <w:t xml:space="preserve"> </w:t>
            </w:r>
            <w:r w:rsidR="00675A00">
              <w:t>–</w:t>
            </w:r>
            <w:r w:rsidR="002A57C8">
              <w:t xml:space="preserve"> </w:t>
            </w:r>
            <w:r w:rsidR="0052469C">
              <w:t>RED</w:t>
            </w:r>
          </w:p>
        </w:tc>
      </w:tr>
      <w:tr w:rsidR="004F1245" w:rsidRPr="00372AA3" w14:paraId="2D767771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2310E0B8" w14:textId="59D8A7C4" w:rsidR="004F1245" w:rsidRPr="00D05149" w:rsidRDefault="004F1245" w:rsidP="00D05149">
            <w:pPr>
              <w:pStyle w:val="Time"/>
            </w:pPr>
            <w:r w:rsidRPr="00D05149">
              <w:t>2</w:t>
            </w:r>
          </w:p>
        </w:tc>
        <w:tc>
          <w:tcPr>
            <w:tcW w:w="3117" w:type="dxa"/>
          </w:tcPr>
          <w:p w14:paraId="5989C2CA" w14:textId="5DB761E1" w:rsidR="004F1245" w:rsidRPr="00D05149" w:rsidRDefault="001E37F0" w:rsidP="00D05149">
            <w:pPr>
              <w:pStyle w:val="NameNumber"/>
            </w:pPr>
            <w:r>
              <w:t>LVL 4</w:t>
            </w:r>
            <w:r w:rsidR="00906B0D">
              <w:t xml:space="preserve"> </w:t>
            </w:r>
            <w:r w:rsidR="00675A00">
              <w:t>–</w:t>
            </w:r>
            <w:r w:rsidR="00906B0D">
              <w:t xml:space="preserve"> </w:t>
            </w:r>
            <w:r w:rsidR="00675A00">
              <w:t>BLUE</w:t>
            </w:r>
          </w:p>
        </w:tc>
        <w:tc>
          <w:tcPr>
            <w:tcW w:w="1901" w:type="dxa"/>
          </w:tcPr>
          <w:p w14:paraId="1502B852" w14:textId="23A7A165" w:rsidR="004F1245" w:rsidRPr="00D05149" w:rsidRDefault="001E37F0" w:rsidP="00D05149">
            <w:pPr>
              <w:pStyle w:val="NameNumber"/>
            </w:pPr>
            <w:r>
              <w:t>LVL 4</w:t>
            </w:r>
            <w:r w:rsidR="00906B0D">
              <w:t xml:space="preserve"> </w:t>
            </w:r>
            <w:r w:rsidR="00675A00">
              <w:t>–</w:t>
            </w:r>
            <w:r w:rsidR="00906B0D">
              <w:t xml:space="preserve"> </w:t>
            </w:r>
            <w:r w:rsidR="00675A00">
              <w:t>BLACK</w:t>
            </w:r>
          </w:p>
        </w:tc>
        <w:tc>
          <w:tcPr>
            <w:tcW w:w="714" w:type="dxa"/>
          </w:tcPr>
          <w:p w14:paraId="2465DBB6" w14:textId="5513D13E" w:rsidR="004F1245" w:rsidRPr="008863AC" w:rsidRDefault="008863AC" w:rsidP="00D05149">
            <w:pPr>
              <w:pStyle w:val="Time"/>
              <w:rPr>
                <w:color w:val="122974" w:themeColor="accent3" w:themeTint="E6"/>
              </w:rPr>
            </w:pPr>
            <w:r>
              <w:rPr>
                <w:color w:val="122974" w:themeColor="accent3" w:themeTint="E6"/>
              </w:rPr>
              <w:t>2</w:t>
            </w:r>
          </w:p>
        </w:tc>
        <w:tc>
          <w:tcPr>
            <w:tcW w:w="3116" w:type="dxa"/>
          </w:tcPr>
          <w:p w14:paraId="72AA9840" w14:textId="3F834518" w:rsidR="004F1245" w:rsidRPr="00D05149" w:rsidRDefault="00EF0C95" w:rsidP="00D05149">
            <w:pPr>
              <w:pStyle w:val="NameNumber"/>
            </w:pPr>
            <w:r>
              <w:t>LVL 4</w:t>
            </w:r>
            <w:r w:rsidR="002A57C8">
              <w:t xml:space="preserve"> </w:t>
            </w:r>
            <w:r w:rsidR="00675A00">
              <w:t>–</w:t>
            </w:r>
            <w:r w:rsidR="002A57C8">
              <w:t xml:space="preserve"> </w:t>
            </w:r>
            <w:r w:rsidR="00675A00">
              <w:t>BLUE</w:t>
            </w:r>
          </w:p>
        </w:tc>
        <w:tc>
          <w:tcPr>
            <w:tcW w:w="1902" w:type="dxa"/>
          </w:tcPr>
          <w:p w14:paraId="159FC5DD" w14:textId="1CD03214" w:rsidR="004F1245" w:rsidRPr="00D05149" w:rsidRDefault="00EF0C95" w:rsidP="00D05149">
            <w:pPr>
              <w:pStyle w:val="NameNumber"/>
            </w:pPr>
            <w:r>
              <w:t>LVL 4</w:t>
            </w:r>
            <w:r w:rsidR="002A57C8">
              <w:t xml:space="preserve"> </w:t>
            </w:r>
            <w:r w:rsidR="00675A00">
              <w:t>–</w:t>
            </w:r>
            <w:r w:rsidR="002A57C8">
              <w:t xml:space="preserve"> </w:t>
            </w:r>
            <w:r w:rsidR="0052469C">
              <w:t>GREEN</w:t>
            </w:r>
          </w:p>
        </w:tc>
      </w:tr>
      <w:tr w:rsidR="004F1245" w:rsidRPr="00372AA3" w14:paraId="2686E32E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34D100D2" w14:textId="5A1AC4AF" w:rsidR="004F1245" w:rsidRPr="00D05149" w:rsidRDefault="004F1245" w:rsidP="00D05149">
            <w:pPr>
              <w:pStyle w:val="Time"/>
            </w:pPr>
            <w:r w:rsidRPr="00D05149">
              <w:t>3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11938CD" w14:textId="65DD4749" w:rsidR="004F1245" w:rsidRPr="00D05149" w:rsidRDefault="001E37F0" w:rsidP="00D05149">
            <w:pPr>
              <w:pStyle w:val="NameNumber"/>
            </w:pPr>
            <w:r>
              <w:t>LVL 4</w:t>
            </w:r>
            <w:r w:rsidR="00906B0D">
              <w:t xml:space="preserve"> </w:t>
            </w:r>
            <w:r w:rsidR="00675A00">
              <w:t>–</w:t>
            </w:r>
            <w:r w:rsidR="00906B0D">
              <w:t xml:space="preserve"> </w:t>
            </w:r>
            <w:r w:rsidR="0052469C">
              <w:t>RED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4FA4F95F" w14:textId="5A4BF6D0" w:rsidR="004F1245" w:rsidRPr="00D05149" w:rsidRDefault="001E37F0" w:rsidP="00D05149">
            <w:pPr>
              <w:pStyle w:val="NameNumber"/>
            </w:pPr>
            <w:r>
              <w:t>LVL 4</w:t>
            </w:r>
            <w:r w:rsidR="00906B0D">
              <w:t xml:space="preserve"> </w:t>
            </w:r>
            <w:r w:rsidR="00675A00">
              <w:t>–</w:t>
            </w:r>
            <w:r w:rsidR="00906B0D">
              <w:t xml:space="preserve"> </w:t>
            </w:r>
            <w:r w:rsidR="0052469C">
              <w:t>GREEN</w:t>
            </w:r>
          </w:p>
        </w:tc>
        <w:tc>
          <w:tcPr>
            <w:tcW w:w="714" w:type="dxa"/>
          </w:tcPr>
          <w:p w14:paraId="06FF96BE" w14:textId="1B706AE5" w:rsidR="004F1245" w:rsidRPr="008863AC" w:rsidRDefault="008863AC" w:rsidP="00D05149">
            <w:pPr>
              <w:pStyle w:val="Time"/>
              <w:rPr>
                <w:color w:val="122974" w:themeColor="accent3" w:themeTint="E6"/>
              </w:rPr>
            </w:pPr>
            <w:r>
              <w:rPr>
                <w:color w:val="122974" w:themeColor="accent3" w:themeTint="E6"/>
              </w:rPr>
              <w:t>3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1646B9B6" w14:textId="0F09FF00" w:rsidR="004F1245" w:rsidRPr="00D05149" w:rsidRDefault="00EF0C95" w:rsidP="00D05149">
            <w:pPr>
              <w:pStyle w:val="NameNumber"/>
            </w:pPr>
            <w:r>
              <w:t>LVL 4</w:t>
            </w:r>
            <w:r w:rsidR="00675A00">
              <w:t xml:space="preserve"> –</w:t>
            </w:r>
            <w:r w:rsidR="002A57C8">
              <w:t xml:space="preserve"> BL</w:t>
            </w:r>
            <w:r w:rsidR="00675A00">
              <w:t>ACK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324F47EB" w14:textId="6CE112D4" w:rsidR="004F1245" w:rsidRPr="00D05149" w:rsidRDefault="00EF0C95" w:rsidP="00D05149">
            <w:pPr>
              <w:pStyle w:val="NameNumber"/>
            </w:pPr>
            <w:r>
              <w:t>LVL 4</w:t>
            </w:r>
            <w:r w:rsidR="002A57C8">
              <w:t xml:space="preserve"> </w:t>
            </w:r>
            <w:r w:rsidR="00675A00">
              <w:t>–</w:t>
            </w:r>
            <w:r w:rsidR="002A57C8">
              <w:t xml:space="preserve"> </w:t>
            </w:r>
            <w:r w:rsidR="0052469C">
              <w:t>RED</w:t>
            </w:r>
          </w:p>
        </w:tc>
      </w:tr>
      <w:tr w:rsidR="004F1245" w:rsidRPr="00372AA3" w14:paraId="26A9998F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FC62944" w14:textId="46B2FE35" w:rsidR="004F1245" w:rsidRPr="00D05149" w:rsidRDefault="004F1245" w:rsidP="00D05149">
            <w:pPr>
              <w:pStyle w:val="Time"/>
            </w:pPr>
            <w:r w:rsidRPr="00D05149">
              <w:t>4</w:t>
            </w:r>
          </w:p>
        </w:tc>
        <w:tc>
          <w:tcPr>
            <w:tcW w:w="3117" w:type="dxa"/>
          </w:tcPr>
          <w:p w14:paraId="1029C91B" w14:textId="00FF8C66" w:rsidR="004F1245" w:rsidRPr="00D05149" w:rsidRDefault="001E37F0" w:rsidP="00D05149">
            <w:pPr>
              <w:pStyle w:val="NameNumber"/>
            </w:pPr>
            <w:r>
              <w:t>LVL 5</w:t>
            </w:r>
            <w:r w:rsidR="00906B0D">
              <w:t xml:space="preserve"> </w:t>
            </w:r>
            <w:r w:rsidR="00675A00">
              <w:t>–</w:t>
            </w:r>
            <w:r w:rsidR="00906B0D">
              <w:t xml:space="preserve"> </w:t>
            </w:r>
            <w:r w:rsidR="00675A00">
              <w:t>BLUE</w:t>
            </w:r>
          </w:p>
        </w:tc>
        <w:tc>
          <w:tcPr>
            <w:tcW w:w="1901" w:type="dxa"/>
          </w:tcPr>
          <w:p w14:paraId="2E14DB83" w14:textId="49FFC5AA" w:rsidR="004F1245" w:rsidRPr="00D05149" w:rsidRDefault="001E37F0" w:rsidP="00D05149">
            <w:pPr>
              <w:pStyle w:val="NameNumber"/>
            </w:pPr>
            <w:r>
              <w:t>LVL 5</w:t>
            </w:r>
            <w:r w:rsidR="00906B0D">
              <w:t xml:space="preserve"> </w:t>
            </w:r>
            <w:r w:rsidR="00675A00">
              <w:t>–</w:t>
            </w:r>
            <w:r w:rsidR="00906B0D">
              <w:t xml:space="preserve"> </w:t>
            </w:r>
            <w:r w:rsidR="00675A00">
              <w:t>BLACK</w:t>
            </w:r>
          </w:p>
        </w:tc>
        <w:tc>
          <w:tcPr>
            <w:tcW w:w="714" w:type="dxa"/>
          </w:tcPr>
          <w:p w14:paraId="71360E19" w14:textId="17ED420D" w:rsidR="004F1245" w:rsidRPr="008863AC" w:rsidRDefault="008863AC" w:rsidP="00D05149">
            <w:pPr>
              <w:pStyle w:val="Time"/>
              <w:rPr>
                <w:color w:val="122974" w:themeColor="accent3" w:themeTint="E6"/>
              </w:rPr>
            </w:pPr>
            <w:r>
              <w:rPr>
                <w:color w:val="122974" w:themeColor="accent3" w:themeTint="E6"/>
              </w:rPr>
              <w:t>4</w:t>
            </w:r>
          </w:p>
        </w:tc>
        <w:tc>
          <w:tcPr>
            <w:tcW w:w="3116" w:type="dxa"/>
          </w:tcPr>
          <w:p w14:paraId="41C7C94C" w14:textId="4EE096BF" w:rsidR="004F1245" w:rsidRPr="00D05149" w:rsidRDefault="00EF0C95" w:rsidP="00D05149">
            <w:pPr>
              <w:pStyle w:val="NameNumber"/>
            </w:pPr>
            <w:r>
              <w:t>LVL 5</w:t>
            </w:r>
            <w:r w:rsidR="002A57C8">
              <w:t xml:space="preserve"> </w:t>
            </w:r>
            <w:r w:rsidR="00675A00">
              <w:t>–</w:t>
            </w:r>
            <w:r w:rsidR="002A57C8">
              <w:t xml:space="preserve"> </w:t>
            </w:r>
            <w:r w:rsidR="00675A00">
              <w:t>BLUE</w:t>
            </w:r>
          </w:p>
        </w:tc>
        <w:tc>
          <w:tcPr>
            <w:tcW w:w="1902" w:type="dxa"/>
          </w:tcPr>
          <w:p w14:paraId="288237F6" w14:textId="3E1DA214" w:rsidR="004F1245" w:rsidRPr="00D05149" w:rsidRDefault="00EF0C95" w:rsidP="00D05149">
            <w:pPr>
              <w:pStyle w:val="NameNumber"/>
            </w:pPr>
            <w:r>
              <w:t>LVL 5</w:t>
            </w:r>
            <w:r w:rsidR="002A57C8">
              <w:t xml:space="preserve"> </w:t>
            </w:r>
            <w:r w:rsidR="00675A00">
              <w:t>–</w:t>
            </w:r>
            <w:r w:rsidR="002A57C8">
              <w:t xml:space="preserve"> </w:t>
            </w:r>
            <w:r w:rsidR="0052469C">
              <w:t>GREEN</w:t>
            </w:r>
          </w:p>
        </w:tc>
      </w:tr>
      <w:tr w:rsidR="004F1245" w:rsidRPr="00372AA3" w14:paraId="0434EB0E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5374B779" w14:textId="4E5DACD6" w:rsidR="004F1245" w:rsidRPr="00D05149" w:rsidRDefault="00C4646F" w:rsidP="00D05149">
            <w:pPr>
              <w:pStyle w:val="Time"/>
            </w:pPr>
            <w:r>
              <w:t>5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3FAF8376" w14:textId="3B319F53" w:rsidR="004F1245" w:rsidRPr="00D05149" w:rsidRDefault="001E37F0" w:rsidP="00D05149">
            <w:pPr>
              <w:pStyle w:val="NameNumber"/>
            </w:pPr>
            <w:r>
              <w:t>LVL 5</w:t>
            </w:r>
            <w:r w:rsidR="00675A00">
              <w:t xml:space="preserve"> - </w:t>
            </w:r>
            <w:r w:rsidR="0052469C">
              <w:t>RED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4B530BED" w14:textId="3E35B5AF" w:rsidR="004F1245" w:rsidRPr="00D05149" w:rsidRDefault="001E37F0" w:rsidP="00D05149">
            <w:pPr>
              <w:pStyle w:val="NameNumber"/>
            </w:pPr>
            <w:r>
              <w:t>LVL 5</w:t>
            </w:r>
            <w:r w:rsidR="00675A00">
              <w:t xml:space="preserve"> - </w:t>
            </w:r>
            <w:r w:rsidR="0052469C">
              <w:t>GREEN</w:t>
            </w:r>
          </w:p>
        </w:tc>
        <w:tc>
          <w:tcPr>
            <w:tcW w:w="714" w:type="dxa"/>
          </w:tcPr>
          <w:p w14:paraId="4BFD5691" w14:textId="4EAB8393" w:rsidR="004F1245" w:rsidRPr="008863AC" w:rsidRDefault="008863AC" w:rsidP="00D05149">
            <w:pPr>
              <w:pStyle w:val="Time"/>
              <w:rPr>
                <w:color w:val="122974" w:themeColor="accent3" w:themeTint="E6"/>
              </w:rPr>
            </w:pPr>
            <w:r>
              <w:rPr>
                <w:color w:val="122974" w:themeColor="accent3" w:themeTint="E6"/>
              </w:rPr>
              <w:t>5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50EEDFDA" w14:textId="7B2A9B06" w:rsidR="004F1245" w:rsidRPr="00D05149" w:rsidRDefault="00EF0C95" w:rsidP="00D05149">
            <w:pPr>
              <w:pStyle w:val="NameNumber"/>
            </w:pPr>
            <w:r>
              <w:t>LVL 5</w:t>
            </w:r>
            <w:r w:rsidR="00675A00">
              <w:t xml:space="preserve"> - BLACK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770E8C9A" w14:textId="48D60DA6" w:rsidR="004F1245" w:rsidRPr="00D05149" w:rsidRDefault="00EF0C95" w:rsidP="00D05149">
            <w:pPr>
              <w:pStyle w:val="NameNumber"/>
            </w:pPr>
            <w:r>
              <w:t>LVL 5</w:t>
            </w:r>
            <w:r w:rsidR="00675A00">
              <w:t xml:space="preserve"> - </w:t>
            </w:r>
            <w:r w:rsidR="0052469C">
              <w:t>RED</w:t>
            </w:r>
          </w:p>
        </w:tc>
      </w:tr>
    </w:tbl>
    <w:p w14:paraId="7D2A3C58" w14:textId="0338DACD" w:rsidR="005B624C" w:rsidRPr="00372AA3" w:rsidRDefault="00B7355E" w:rsidP="004E0B74">
      <w:pPr>
        <w:tabs>
          <w:tab w:val="left" w:pos="8205"/>
        </w:tabs>
        <w:rPr>
          <w:rFonts w:ascii="Calibri" w:hAnsi="Calibri" w:cs="Calibri"/>
        </w:rPr>
      </w:pPr>
      <w:r w:rsidRPr="00B7355E">
        <w:rPr>
          <w:rFonts w:ascii="Calibri" w:hAnsi="Calibri" w:cs="Calibri"/>
          <w:highlight w:val="yellow"/>
        </w:rPr>
        <w:t>GAMES HIGHLIGHTED IN YELLOW ARE MOVED TO MAY 26</w:t>
      </w:r>
      <w:r w:rsidRPr="00B7355E">
        <w:rPr>
          <w:rFonts w:ascii="Calibri" w:hAnsi="Calibri" w:cs="Calibri"/>
          <w:highlight w:val="yellow"/>
          <w:vertAlign w:val="superscript"/>
        </w:rPr>
        <w:t>th</w:t>
      </w:r>
      <w:r w:rsidRPr="00B7355E">
        <w:rPr>
          <w:rFonts w:ascii="Calibri" w:hAnsi="Calibri" w:cs="Calibri"/>
          <w:highlight w:val="yellow"/>
        </w:rPr>
        <w:t xml:space="preserve"> AT THE SAME TIME SLOTS</w:t>
      </w:r>
    </w:p>
    <w:sectPr w:rsidR="005B624C" w:rsidRPr="00372AA3" w:rsidSect="00AE36C8">
      <w:headerReference w:type="default" r:id="rId10"/>
      <w:pgSz w:w="12240" w:h="15840" w:code="1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C0E5C" w14:textId="77777777" w:rsidR="00AE36C8" w:rsidRDefault="00AE36C8" w:rsidP="00535661">
      <w:pPr>
        <w:spacing w:after="0" w:line="240" w:lineRule="auto"/>
      </w:pPr>
      <w:r>
        <w:separator/>
      </w:r>
    </w:p>
  </w:endnote>
  <w:endnote w:type="continuationSeparator" w:id="0">
    <w:p w14:paraId="23D33C86" w14:textId="77777777" w:rsidR="00AE36C8" w:rsidRDefault="00AE36C8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BC792" w14:textId="77777777" w:rsidR="00AE36C8" w:rsidRDefault="00AE36C8" w:rsidP="00535661">
      <w:pPr>
        <w:spacing w:after="0" w:line="240" w:lineRule="auto"/>
      </w:pPr>
      <w:r>
        <w:separator/>
      </w:r>
    </w:p>
  </w:footnote>
  <w:footnote w:type="continuationSeparator" w:id="0">
    <w:p w14:paraId="71ECFC17" w14:textId="77777777" w:rsidR="00AE36C8" w:rsidRDefault="00AE36C8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55E53" w14:textId="77777777" w:rsidR="001705E5" w:rsidRDefault="002C3B9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A9DC960" wp14:editId="424356C5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419100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-1297305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Freeform: Shape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eeform: Shape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Freeform: Shape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reeform: Shape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reeform: Shape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reeform: Shape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reeform: Shape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ctangle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7CA43B73" id="Group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">
              <v:shape id="Freeform: Shape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angle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Rectangle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FF6E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928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A965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24C8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6661222">
    <w:abstractNumId w:val="3"/>
  </w:num>
  <w:num w:numId="2" w16cid:durableId="1625309253">
    <w:abstractNumId w:val="2"/>
  </w:num>
  <w:num w:numId="3" w16cid:durableId="913323267">
    <w:abstractNumId w:val="1"/>
  </w:num>
  <w:num w:numId="4" w16cid:durableId="192317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6A"/>
    <w:rsid w:val="00016AC4"/>
    <w:rsid w:val="00047640"/>
    <w:rsid w:val="00050456"/>
    <w:rsid w:val="00073F67"/>
    <w:rsid w:val="00141AC8"/>
    <w:rsid w:val="00166B0C"/>
    <w:rsid w:val="001705E5"/>
    <w:rsid w:val="00197A11"/>
    <w:rsid w:val="001A7D1C"/>
    <w:rsid w:val="001D198F"/>
    <w:rsid w:val="001E37F0"/>
    <w:rsid w:val="002501A3"/>
    <w:rsid w:val="00252CC9"/>
    <w:rsid w:val="002A14B7"/>
    <w:rsid w:val="002A57C8"/>
    <w:rsid w:val="002B1825"/>
    <w:rsid w:val="002C3B9C"/>
    <w:rsid w:val="002E1F86"/>
    <w:rsid w:val="002E4997"/>
    <w:rsid w:val="003172A0"/>
    <w:rsid w:val="00366D27"/>
    <w:rsid w:val="00372AA3"/>
    <w:rsid w:val="003975C5"/>
    <w:rsid w:val="003D6845"/>
    <w:rsid w:val="004206F2"/>
    <w:rsid w:val="004639DE"/>
    <w:rsid w:val="004A22A6"/>
    <w:rsid w:val="004C47DC"/>
    <w:rsid w:val="004E0B74"/>
    <w:rsid w:val="004F1245"/>
    <w:rsid w:val="00501BD9"/>
    <w:rsid w:val="0052469C"/>
    <w:rsid w:val="00527BE5"/>
    <w:rsid w:val="00535661"/>
    <w:rsid w:val="00583006"/>
    <w:rsid w:val="005B624C"/>
    <w:rsid w:val="005B6801"/>
    <w:rsid w:val="00616516"/>
    <w:rsid w:val="00675A00"/>
    <w:rsid w:val="0067631A"/>
    <w:rsid w:val="00676ABB"/>
    <w:rsid w:val="006A23E9"/>
    <w:rsid w:val="006B6F1F"/>
    <w:rsid w:val="00714B42"/>
    <w:rsid w:val="00727824"/>
    <w:rsid w:val="0078093F"/>
    <w:rsid w:val="007A0F9D"/>
    <w:rsid w:val="007B1533"/>
    <w:rsid w:val="007C74BA"/>
    <w:rsid w:val="007F0A13"/>
    <w:rsid w:val="00823580"/>
    <w:rsid w:val="0082378B"/>
    <w:rsid w:val="008255F7"/>
    <w:rsid w:val="00826000"/>
    <w:rsid w:val="00841288"/>
    <w:rsid w:val="008472F6"/>
    <w:rsid w:val="008863AC"/>
    <w:rsid w:val="008A5A34"/>
    <w:rsid w:val="008C16EB"/>
    <w:rsid w:val="00906B0D"/>
    <w:rsid w:val="009075F5"/>
    <w:rsid w:val="00920E9F"/>
    <w:rsid w:val="009254A6"/>
    <w:rsid w:val="0095046A"/>
    <w:rsid w:val="009A77D6"/>
    <w:rsid w:val="009C3819"/>
    <w:rsid w:val="009C565C"/>
    <w:rsid w:val="00A03C7D"/>
    <w:rsid w:val="00A365C5"/>
    <w:rsid w:val="00A73265"/>
    <w:rsid w:val="00A86FA8"/>
    <w:rsid w:val="00AE36C8"/>
    <w:rsid w:val="00AF4388"/>
    <w:rsid w:val="00B16A7F"/>
    <w:rsid w:val="00B34BD7"/>
    <w:rsid w:val="00B7355E"/>
    <w:rsid w:val="00B872C4"/>
    <w:rsid w:val="00B95F05"/>
    <w:rsid w:val="00BB5990"/>
    <w:rsid w:val="00C4646F"/>
    <w:rsid w:val="00C57460"/>
    <w:rsid w:val="00C6313A"/>
    <w:rsid w:val="00C94A5E"/>
    <w:rsid w:val="00CA680D"/>
    <w:rsid w:val="00CB61D8"/>
    <w:rsid w:val="00CD7EBF"/>
    <w:rsid w:val="00D05149"/>
    <w:rsid w:val="00D52DA7"/>
    <w:rsid w:val="00D55EF5"/>
    <w:rsid w:val="00D60EA2"/>
    <w:rsid w:val="00DC7F8C"/>
    <w:rsid w:val="00E30324"/>
    <w:rsid w:val="00EA567A"/>
    <w:rsid w:val="00EF0C95"/>
    <w:rsid w:val="00F108E1"/>
    <w:rsid w:val="00F132F8"/>
    <w:rsid w:val="00F568D7"/>
    <w:rsid w:val="00F647A2"/>
    <w:rsid w:val="00F72EB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9FA7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C567A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rsid w:val="00D05149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2C567A" w:themeColor="accent1"/>
      <w:sz w:val="18"/>
    </w:rPr>
  </w:style>
  <w:style w:type="paragraph" w:customStyle="1" w:styleId="NameNumber">
    <w:name w:val="Name &amp; Number"/>
    <w:basedOn w:val="Normal"/>
    <w:qFormat/>
    <w:rsid w:val="00D05149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  <w:rsid w:val="00D05149"/>
    <w:pPr>
      <w:jc w:val="center"/>
    </w:pPr>
    <w:rPr>
      <w:b/>
      <w:color w:val="44546A" w:themeColor="text2"/>
      <w:sz w:val="28"/>
    </w:rPr>
  </w:style>
  <w:style w:type="paragraph" w:customStyle="1" w:styleId="ScheduleTitle">
    <w:name w:val="Schedule Title"/>
    <w:basedOn w:val="Normal"/>
    <w:qFormat/>
    <w:rsid w:val="00F72EB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0072C7" w:themeColor="accent2"/>
      <w:sz w:val="52"/>
      <w:szCs w:val="28"/>
    </w:rPr>
  </w:style>
  <w:style w:type="paragraph" w:customStyle="1" w:styleId="ColumnHeading">
    <w:name w:val="Column Heading"/>
    <w:basedOn w:val="Heading4"/>
    <w:qFormat/>
    <w:rsid w:val="00D05149"/>
    <w:pPr>
      <w:outlineLvl w:val="9"/>
    </w:pPr>
    <w:rPr>
      <w:b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ret\AppData\Roaming\Microsoft\Templates\Blue%20spheres%20appoint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appointment calendar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2024-03-13T16:07:00Z</dcterms:created>
  <dcterms:modified xsi:type="dcterms:W3CDTF">2024-04-06T13:51:00Z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