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68"/>
        <w:gridCol w:w="51"/>
        <w:gridCol w:w="3132"/>
        <w:gridCol w:w="1910"/>
        <w:gridCol w:w="717"/>
        <w:gridCol w:w="3131"/>
        <w:gridCol w:w="1911"/>
      </w:tblGrid>
      <w:tr w:rsidR="005B624C" w14:paraId="69ED5FB4" w14:textId="77777777" w:rsidTr="000D6722">
        <w:trPr>
          <w:trHeight w:hRule="exact" w:val="1363"/>
        </w:trPr>
        <w:tc>
          <w:tcPr>
            <w:tcW w:w="668" w:type="dxa"/>
          </w:tcPr>
          <w:p w14:paraId="199E5698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52" w:type="dxa"/>
            <w:gridSpan w:val="6"/>
          </w:tcPr>
          <w:p w14:paraId="6A6CC5CE" w14:textId="6370803F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6D067A">
              <w:t>SCHEDULE</w:t>
            </w:r>
            <w:r w:rsidR="00826000" w:rsidRPr="00F72EB9">
              <w:t xml:space="preserve"> </w:t>
            </w:r>
          </w:p>
        </w:tc>
      </w:tr>
      <w:tr w:rsidR="005B624C" w:rsidRPr="00372AA3" w14:paraId="4C91778D" w14:textId="77777777" w:rsidTr="000D6722">
        <w:trPr>
          <w:trHeight w:hRule="exact" w:val="698"/>
        </w:trPr>
        <w:tc>
          <w:tcPr>
            <w:tcW w:w="719" w:type="dxa"/>
            <w:gridSpan w:val="2"/>
          </w:tcPr>
          <w:p w14:paraId="527D5D7F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2E78BA90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899EF97" w14:textId="2D048312" w:rsidR="005B624C" w:rsidRPr="00372AA3" w:rsidRDefault="00D15685" w:rsidP="00583006">
            <w:pPr>
              <w:pStyle w:val="DayoftheWeek"/>
              <w:rPr>
                <w:rFonts w:ascii="Calibri" w:hAnsi="Calibri" w:cs="Calibri"/>
              </w:rPr>
            </w:pPr>
            <w:r w:rsidRPr="00430C78">
              <w:t>S</w:t>
            </w:r>
            <w:r w:rsidR="00430C78">
              <w:t xml:space="preserve">UN </w:t>
            </w:r>
            <w:r>
              <w:t>JU</w:t>
            </w:r>
            <w:r w:rsidR="00430C78">
              <w:t>N</w:t>
            </w:r>
            <w:r>
              <w:t xml:space="preserve"> </w:t>
            </w:r>
            <w:r w:rsidR="00CC4498">
              <w:t>2nd</w:t>
            </w:r>
          </w:p>
        </w:tc>
        <w:tc>
          <w:tcPr>
            <w:tcW w:w="717" w:type="dxa"/>
            <w:vAlign w:val="bottom"/>
          </w:tcPr>
          <w:p w14:paraId="7489666B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562B0CA8" w14:textId="38FA1F98" w:rsidR="005B624C" w:rsidRPr="00D05149" w:rsidRDefault="00D15685" w:rsidP="00583006">
            <w:pPr>
              <w:pStyle w:val="DayoftheWeek"/>
            </w:pPr>
            <w:r>
              <w:t>SUN JU</w:t>
            </w:r>
            <w:r w:rsidR="00430C78">
              <w:t xml:space="preserve">N </w:t>
            </w:r>
            <w:r w:rsidR="00CC4498">
              <w:t>9</w:t>
            </w:r>
            <w:r w:rsidR="00430C78">
              <w:t>th</w:t>
            </w:r>
          </w:p>
        </w:tc>
      </w:tr>
      <w:tr w:rsidR="004E0B74" w:rsidRPr="00372AA3" w14:paraId="12CC4938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03A432FE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2C567A" w:themeFill="accent1"/>
          </w:tcPr>
          <w:p w14:paraId="4D44FAC9" w14:textId="3C509C11" w:rsidR="005B624C" w:rsidRPr="00D05149" w:rsidRDefault="006D067A" w:rsidP="00D05149">
            <w:pPr>
              <w:pStyle w:val="ColumnHeading"/>
            </w:pPr>
            <w:r>
              <w:t>TEAM</w:t>
            </w:r>
          </w:p>
        </w:tc>
        <w:tc>
          <w:tcPr>
            <w:tcW w:w="1910" w:type="dxa"/>
            <w:shd w:val="clear" w:color="auto" w:fill="2C567A" w:themeFill="accent1"/>
          </w:tcPr>
          <w:p w14:paraId="6A55D9EB" w14:textId="477B7858" w:rsidR="005B624C" w:rsidRPr="00D05149" w:rsidRDefault="006D067A" w:rsidP="00D05149">
            <w:pPr>
              <w:pStyle w:val="ColumnHeading"/>
            </w:pPr>
            <w:r>
              <w:t>TEAM</w:t>
            </w:r>
          </w:p>
        </w:tc>
        <w:tc>
          <w:tcPr>
            <w:tcW w:w="717" w:type="dxa"/>
          </w:tcPr>
          <w:p w14:paraId="7A95F199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31" w:type="dxa"/>
            <w:shd w:val="clear" w:color="auto" w:fill="2C567A" w:themeFill="accent1"/>
          </w:tcPr>
          <w:p w14:paraId="656263A1" w14:textId="70A02C64" w:rsidR="005B624C" w:rsidRPr="00D05149" w:rsidRDefault="006D067A" w:rsidP="00D05149">
            <w:pPr>
              <w:pStyle w:val="ColumnHeading"/>
            </w:pPr>
            <w:r>
              <w:t>TEAM</w:t>
            </w:r>
          </w:p>
        </w:tc>
        <w:tc>
          <w:tcPr>
            <w:tcW w:w="1911" w:type="dxa"/>
            <w:shd w:val="clear" w:color="auto" w:fill="2C567A" w:themeFill="accent1"/>
          </w:tcPr>
          <w:p w14:paraId="0A950ACE" w14:textId="189283B7" w:rsidR="005B624C" w:rsidRPr="00D05149" w:rsidRDefault="006D067A" w:rsidP="00D05149">
            <w:pPr>
              <w:pStyle w:val="ColumnHeading"/>
            </w:pPr>
            <w:r>
              <w:t>TEAM</w:t>
            </w:r>
          </w:p>
        </w:tc>
      </w:tr>
      <w:tr w:rsidR="005B624C" w:rsidRPr="00372AA3" w14:paraId="2EEA9D84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4221AEA7" w14:textId="5293AA3D" w:rsidR="005B624C" w:rsidRPr="00D05149" w:rsidRDefault="00826000" w:rsidP="00D05149">
            <w:pPr>
              <w:pStyle w:val="Time"/>
            </w:pPr>
            <w:r w:rsidRPr="00D05149">
              <w:t>8</w:t>
            </w:r>
            <w:r w:rsidR="007752AA">
              <w:t>am</w:t>
            </w:r>
          </w:p>
        </w:tc>
        <w:tc>
          <w:tcPr>
            <w:tcW w:w="3132" w:type="dxa"/>
          </w:tcPr>
          <w:p w14:paraId="2136172F" w14:textId="70E1B8E0" w:rsidR="005B624C" w:rsidRPr="00D05149" w:rsidRDefault="00820307" w:rsidP="00D05149">
            <w:pPr>
              <w:pStyle w:val="NameNumber"/>
            </w:pPr>
            <w:r>
              <w:t>LVL 1</w:t>
            </w:r>
            <w:r w:rsidR="006D067A">
              <w:t xml:space="preserve"> - </w:t>
            </w:r>
            <w:r w:rsidR="001C3BE3">
              <w:t>GREEN</w:t>
            </w:r>
          </w:p>
        </w:tc>
        <w:tc>
          <w:tcPr>
            <w:tcW w:w="1910" w:type="dxa"/>
          </w:tcPr>
          <w:p w14:paraId="332429BC" w14:textId="3B3F2D15" w:rsidR="005B624C" w:rsidRPr="00D05149" w:rsidRDefault="00820307" w:rsidP="00D05149">
            <w:pPr>
              <w:pStyle w:val="NameNumber"/>
            </w:pPr>
            <w:r>
              <w:t>LVL 1</w:t>
            </w:r>
            <w:r w:rsidR="006D067A">
              <w:t xml:space="preserve"> - </w:t>
            </w:r>
            <w:r w:rsidR="00AC4053">
              <w:t>BLACK</w:t>
            </w:r>
          </w:p>
        </w:tc>
        <w:tc>
          <w:tcPr>
            <w:tcW w:w="717" w:type="dxa"/>
          </w:tcPr>
          <w:p w14:paraId="0D61EBF7" w14:textId="5F9B8520" w:rsidR="005B624C" w:rsidRPr="008372B9" w:rsidRDefault="00CB343E" w:rsidP="00D05149">
            <w:pPr>
              <w:pStyle w:val="Time"/>
            </w:pPr>
            <w:r w:rsidRPr="008372B9">
              <w:t>8</w:t>
            </w:r>
            <w:r w:rsidR="007752AA">
              <w:t>am</w:t>
            </w:r>
          </w:p>
        </w:tc>
        <w:tc>
          <w:tcPr>
            <w:tcW w:w="3131" w:type="dxa"/>
          </w:tcPr>
          <w:p w14:paraId="00A60DF8" w14:textId="73394461" w:rsidR="005B624C" w:rsidRPr="00D05149" w:rsidRDefault="00820307" w:rsidP="00D05149">
            <w:pPr>
              <w:pStyle w:val="NameNumber"/>
            </w:pPr>
            <w:r>
              <w:t>LVL 1</w:t>
            </w:r>
            <w:r w:rsidR="006D067A">
              <w:t xml:space="preserve"> - </w:t>
            </w:r>
            <w:r w:rsidR="001C3BE3">
              <w:t>GREEN</w:t>
            </w:r>
          </w:p>
        </w:tc>
        <w:tc>
          <w:tcPr>
            <w:tcW w:w="1911" w:type="dxa"/>
          </w:tcPr>
          <w:p w14:paraId="7D728F26" w14:textId="48396880" w:rsidR="005B624C" w:rsidRPr="00D05149" w:rsidRDefault="00820307" w:rsidP="00D05149">
            <w:pPr>
              <w:pStyle w:val="NameNumber"/>
            </w:pPr>
            <w:r>
              <w:t>LVL 1</w:t>
            </w:r>
            <w:r w:rsidR="006D067A">
              <w:t xml:space="preserve"> - </w:t>
            </w:r>
            <w:r w:rsidR="001C3BE3">
              <w:t>RED</w:t>
            </w:r>
          </w:p>
        </w:tc>
      </w:tr>
      <w:tr w:rsidR="005B624C" w:rsidRPr="00372AA3" w14:paraId="25D87068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79A9A7F1" w14:textId="697DABA6" w:rsidR="005B624C" w:rsidRPr="00D05149" w:rsidRDefault="00826000" w:rsidP="00D05149">
            <w:pPr>
              <w:pStyle w:val="Time"/>
            </w:pPr>
            <w:r w:rsidRPr="00D05149">
              <w:t>9</w:t>
            </w:r>
            <w:r w:rsidR="007752AA">
              <w:t>am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7C9CC454" w14:textId="7F0808DA" w:rsidR="005B624C" w:rsidRPr="00D05149" w:rsidRDefault="00820307" w:rsidP="00D05149">
            <w:pPr>
              <w:pStyle w:val="NameNumber"/>
            </w:pPr>
            <w:r>
              <w:t xml:space="preserve">LVL 1 </w:t>
            </w:r>
            <w:r w:rsidR="006D067A">
              <w:t xml:space="preserve">- </w:t>
            </w:r>
            <w:r w:rsidR="001C3BE3">
              <w:t>RED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2524CD6B" w14:textId="78394E0D" w:rsidR="005B624C" w:rsidRPr="00D05149" w:rsidRDefault="00820307" w:rsidP="00D05149">
            <w:pPr>
              <w:pStyle w:val="NameNumber"/>
            </w:pPr>
            <w:r>
              <w:t>LVL 1</w:t>
            </w:r>
            <w:r w:rsidR="006D067A">
              <w:t xml:space="preserve"> - BLUE</w:t>
            </w:r>
          </w:p>
        </w:tc>
        <w:tc>
          <w:tcPr>
            <w:tcW w:w="717" w:type="dxa"/>
          </w:tcPr>
          <w:p w14:paraId="0FE941F0" w14:textId="2FE9DB85" w:rsidR="005B624C" w:rsidRPr="008372B9" w:rsidRDefault="00CB343E" w:rsidP="00D05149">
            <w:pPr>
              <w:pStyle w:val="Time"/>
            </w:pPr>
            <w:r w:rsidRPr="008372B9">
              <w:t>9</w:t>
            </w:r>
            <w:r w:rsidR="007752AA">
              <w:t>am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02935348" w14:textId="154D8EB0" w:rsidR="005B624C" w:rsidRPr="00D05149" w:rsidRDefault="00820307" w:rsidP="00D05149">
            <w:pPr>
              <w:pStyle w:val="NameNumber"/>
            </w:pPr>
            <w:r>
              <w:t xml:space="preserve">LVL 1 </w:t>
            </w:r>
            <w:r w:rsidR="006D067A">
              <w:t xml:space="preserve">- </w:t>
            </w:r>
            <w:r w:rsidR="00AC4053">
              <w:t>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8EEA262" w14:textId="68649292" w:rsidR="005B624C" w:rsidRPr="00D05149" w:rsidRDefault="00820307" w:rsidP="00D05149">
            <w:pPr>
              <w:pStyle w:val="NameNumber"/>
            </w:pPr>
            <w:r>
              <w:t xml:space="preserve">LVL 1 </w:t>
            </w:r>
            <w:r w:rsidR="00AC4053">
              <w:t xml:space="preserve">- </w:t>
            </w:r>
            <w:r w:rsidR="006D067A">
              <w:t>BLUE</w:t>
            </w:r>
          </w:p>
        </w:tc>
      </w:tr>
      <w:tr w:rsidR="005B624C" w:rsidRPr="00372AA3" w14:paraId="66FB5728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7B5D1859" w14:textId="1AE96CFD" w:rsidR="005B624C" w:rsidRPr="00D05149" w:rsidRDefault="00826000" w:rsidP="00D05149">
            <w:pPr>
              <w:pStyle w:val="Time"/>
            </w:pPr>
            <w:r w:rsidRPr="00D05149">
              <w:t>10</w:t>
            </w:r>
            <w:r w:rsidR="007752AA">
              <w:t>amaaa</w:t>
            </w:r>
          </w:p>
        </w:tc>
        <w:tc>
          <w:tcPr>
            <w:tcW w:w="3132" w:type="dxa"/>
          </w:tcPr>
          <w:p w14:paraId="3D7C14FB" w14:textId="41D2C13C" w:rsidR="005B624C" w:rsidRPr="00D05149" w:rsidRDefault="00820307" w:rsidP="00D05149">
            <w:pPr>
              <w:pStyle w:val="NameNumber"/>
            </w:pPr>
            <w:r>
              <w:t>LVL 2</w:t>
            </w:r>
            <w:r w:rsidR="00AC4053">
              <w:t xml:space="preserve"> - </w:t>
            </w:r>
            <w:r w:rsidR="001C3BE3">
              <w:t>GREEN</w:t>
            </w:r>
          </w:p>
        </w:tc>
        <w:tc>
          <w:tcPr>
            <w:tcW w:w="1910" w:type="dxa"/>
          </w:tcPr>
          <w:p w14:paraId="5C3DA465" w14:textId="621C7F16" w:rsidR="005B624C" w:rsidRPr="00D05149" w:rsidRDefault="00820307" w:rsidP="00D05149">
            <w:pPr>
              <w:pStyle w:val="NameNumber"/>
            </w:pPr>
            <w:r>
              <w:t>LVL 2</w:t>
            </w:r>
            <w:r w:rsidR="00AC4053">
              <w:t xml:space="preserve"> - </w:t>
            </w:r>
            <w:r w:rsidR="009B3BDE">
              <w:t>BLACK</w:t>
            </w:r>
          </w:p>
        </w:tc>
        <w:tc>
          <w:tcPr>
            <w:tcW w:w="717" w:type="dxa"/>
          </w:tcPr>
          <w:p w14:paraId="43D88DE8" w14:textId="2ED189E7" w:rsidR="005B624C" w:rsidRPr="008372B9" w:rsidRDefault="00826000" w:rsidP="00D05149">
            <w:pPr>
              <w:pStyle w:val="Time"/>
            </w:pPr>
            <w:r w:rsidRPr="008372B9">
              <w:t>1</w:t>
            </w:r>
            <w:r w:rsidR="00CB343E" w:rsidRPr="008372B9">
              <w:t>0</w:t>
            </w:r>
            <w:r w:rsidR="007752AA">
              <w:t>amama</w:t>
            </w:r>
          </w:p>
        </w:tc>
        <w:tc>
          <w:tcPr>
            <w:tcW w:w="3131" w:type="dxa"/>
          </w:tcPr>
          <w:p w14:paraId="65C8E79A" w14:textId="30DE7A1C" w:rsidR="005B624C" w:rsidRPr="00D05149" w:rsidRDefault="00820307" w:rsidP="00D05149">
            <w:pPr>
              <w:pStyle w:val="NameNumber"/>
            </w:pPr>
            <w:r>
              <w:t>LVL 2</w:t>
            </w:r>
            <w:r w:rsidR="00AC4053">
              <w:t xml:space="preserve"> </w:t>
            </w:r>
            <w:r w:rsidR="000D6722">
              <w:t>–</w:t>
            </w:r>
            <w:r w:rsidR="00AC4053">
              <w:t xml:space="preserve"> </w:t>
            </w:r>
            <w:r w:rsidR="001C3BE3">
              <w:t>GREEN</w:t>
            </w:r>
          </w:p>
        </w:tc>
        <w:tc>
          <w:tcPr>
            <w:tcW w:w="1911" w:type="dxa"/>
          </w:tcPr>
          <w:p w14:paraId="6769F57B" w14:textId="39AEAB76" w:rsidR="005B624C" w:rsidRPr="00D05149" w:rsidRDefault="00820307" w:rsidP="00D05149">
            <w:pPr>
              <w:pStyle w:val="NameNumber"/>
            </w:pPr>
            <w:r>
              <w:t>LVL 2</w:t>
            </w:r>
            <w:r w:rsidR="00AC4053">
              <w:t xml:space="preserve"> </w:t>
            </w:r>
            <w:r w:rsidR="000D6722">
              <w:t>–</w:t>
            </w:r>
            <w:r w:rsidR="00AC4053">
              <w:t xml:space="preserve"> </w:t>
            </w:r>
            <w:r w:rsidR="001C3BE3">
              <w:t>RED</w:t>
            </w:r>
          </w:p>
        </w:tc>
      </w:tr>
      <w:tr w:rsidR="005B624C" w:rsidRPr="00372AA3" w14:paraId="6E627F66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34B93D0" w14:textId="0C1042A5" w:rsidR="005B624C" w:rsidRPr="00430C78" w:rsidRDefault="008372B9" w:rsidP="00D05149">
            <w:pPr>
              <w:pStyle w:val="Time"/>
            </w:pPr>
            <w:r>
              <w:t>1</w:t>
            </w:r>
            <w:r w:rsidR="00826000" w:rsidRPr="00430C78">
              <w:t>1</w:t>
            </w:r>
            <w:r w:rsidR="007752AA">
              <w:t>a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15727D30" w14:textId="07D19A2E" w:rsidR="005B624C" w:rsidRPr="00D05149" w:rsidRDefault="00820307" w:rsidP="00D05149">
            <w:pPr>
              <w:pStyle w:val="NameNumber"/>
            </w:pPr>
            <w:r>
              <w:t>LVL 2</w:t>
            </w:r>
            <w:r w:rsidR="009B3BDE">
              <w:t xml:space="preserve"> - </w:t>
            </w:r>
            <w:r w:rsidR="001C3BE3">
              <w:t>RED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6439601E" w14:textId="607E864A" w:rsidR="005B624C" w:rsidRPr="00D05149" w:rsidRDefault="00820307" w:rsidP="00D05149">
            <w:pPr>
              <w:pStyle w:val="NameNumber"/>
            </w:pPr>
            <w:r>
              <w:t>LVL 2</w:t>
            </w:r>
            <w:r w:rsidR="00AC4053">
              <w:t xml:space="preserve"> - </w:t>
            </w:r>
            <w:r w:rsidR="009B3BDE">
              <w:t>BLUE</w:t>
            </w:r>
          </w:p>
        </w:tc>
        <w:tc>
          <w:tcPr>
            <w:tcW w:w="717" w:type="dxa"/>
          </w:tcPr>
          <w:p w14:paraId="08295C42" w14:textId="37A43544" w:rsidR="005B624C" w:rsidRPr="008372B9" w:rsidRDefault="00CB343E" w:rsidP="00D05149">
            <w:pPr>
              <w:pStyle w:val="Time"/>
            </w:pPr>
            <w:r w:rsidRPr="008372B9">
              <w:t>11</w:t>
            </w:r>
            <w:r w:rsidR="007752AA">
              <w:t>a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35C4FF08" w14:textId="65060CA3" w:rsidR="005B624C" w:rsidRPr="00D05149" w:rsidRDefault="00820307" w:rsidP="00D05149">
            <w:pPr>
              <w:pStyle w:val="NameNumber"/>
            </w:pPr>
            <w:r>
              <w:t>LVL 2</w:t>
            </w:r>
            <w:r w:rsidR="000D6722">
              <w:t xml:space="preserve"> –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178B271" w14:textId="209D6A9E" w:rsidR="005B624C" w:rsidRPr="00D05149" w:rsidRDefault="00284D4C" w:rsidP="00D05149">
            <w:pPr>
              <w:pStyle w:val="NameNumber"/>
            </w:pPr>
            <w:r>
              <w:t>LVL 2</w:t>
            </w:r>
            <w:r w:rsidR="000D6722">
              <w:t xml:space="preserve"> – BLUE</w:t>
            </w:r>
          </w:p>
        </w:tc>
      </w:tr>
      <w:tr w:rsidR="005B624C" w:rsidRPr="00372AA3" w14:paraId="6D5E7110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3BE70E7" w14:textId="0806E873" w:rsidR="005B624C" w:rsidRPr="00430C78" w:rsidRDefault="008372B9" w:rsidP="00D05149">
            <w:pPr>
              <w:pStyle w:val="Time"/>
            </w:pPr>
            <w:r>
              <w:t>12</w:t>
            </w:r>
            <w:r w:rsidR="007752AA">
              <w:t>p</w:t>
            </w:r>
          </w:p>
        </w:tc>
        <w:tc>
          <w:tcPr>
            <w:tcW w:w="3132" w:type="dxa"/>
          </w:tcPr>
          <w:p w14:paraId="4BFE29B4" w14:textId="762E0B06" w:rsidR="005B624C" w:rsidRPr="00D05149" w:rsidRDefault="00820307" w:rsidP="00D05149">
            <w:pPr>
              <w:pStyle w:val="NameNumber"/>
            </w:pPr>
            <w:r>
              <w:t>LVL 3</w:t>
            </w:r>
            <w:r w:rsidR="00AC4053">
              <w:t xml:space="preserve"> </w:t>
            </w:r>
            <w:r w:rsidR="000D6722">
              <w:t>–</w:t>
            </w:r>
            <w:r w:rsidR="00AC4053">
              <w:t xml:space="preserve"> </w:t>
            </w:r>
            <w:r w:rsidR="001C3BE3">
              <w:t>GREEN</w:t>
            </w:r>
          </w:p>
        </w:tc>
        <w:tc>
          <w:tcPr>
            <w:tcW w:w="1910" w:type="dxa"/>
          </w:tcPr>
          <w:p w14:paraId="7092CBC9" w14:textId="3843D3B4" w:rsidR="005B624C" w:rsidRPr="00D05149" w:rsidRDefault="00820307" w:rsidP="00D05149">
            <w:pPr>
              <w:pStyle w:val="NameNumber"/>
            </w:pPr>
            <w:r>
              <w:t>LVL 3</w:t>
            </w:r>
            <w:r w:rsidR="00AC4053">
              <w:t xml:space="preserve"> - BL</w:t>
            </w:r>
            <w:r w:rsidR="000D6722">
              <w:t>ACK</w:t>
            </w:r>
          </w:p>
        </w:tc>
        <w:tc>
          <w:tcPr>
            <w:tcW w:w="717" w:type="dxa"/>
          </w:tcPr>
          <w:p w14:paraId="4AA0BF5A" w14:textId="319C3D15" w:rsidR="005B624C" w:rsidRPr="008372B9" w:rsidRDefault="00CB343E" w:rsidP="00D05149">
            <w:pPr>
              <w:pStyle w:val="Time"/>
            </w:pPr>
            <w:r w:rsidRPr="008372B9">
              <w:t>12</w:t>
            </w:r>
            <w:r w:rsidR="007752AA">
              <w:t>p</w:t>
            </w:r>
          </w:p>
        </w:tc>
        <w:tc>
          <w:tcPr>
            <w:tcW w:w="3131" w:type="dxa"/>
          </w:tcPr>
          <w:p w14:paraId="13D9B7BD" w14:textId="535637EE" w:rsidR="005B624C" w:rsidRPr="00D05149" w:rsidRDefault="00820307" w:rsidP="00D05149">
            <w:pPr>
              <w:pStyle w:val="NameNumber"/>
            </w:pPr>
            <w:r>
              <w:t>LVL 3</w:t>
            </w:r>
            <w:r w:rsidR="00AC4053">
              <w:t xml:space="preserve"> </w:t>
            </w:r>
            <w:r w:rsidR="000D6722">
              <w:t>–</w:t>
            </w:r>
            <w:r w:rsidR="00AC4053">
              <w:t xml:space="preserve"> </w:t>
            </w:r>
            <w:r w:rsidR="001C3BE3">
              <w:t>GREEN</w:t>
            </w:r>
          </w:p>
        </w:tc>
        <w:tc>
          <w:tcPr>
            <w:tcW w:w="1911" w:type="dxa"/>
          </w:tcPr>
          <w:p w14:paraId="226A918C" w14:textId="3F1C74AE" w:rsidR="005B624C" w:rsidRPr="00D05149" w:rsidRDefault="00284D4C" w:rsidP="00D05149">
            <w:pPr>
              <w:pStyle w:val="NameNumber"/>
            </w:pPr>
            <w:r>
              <w:t>LVL 3</w:t>
            </w:r>
            <w:r w:rsidR="00AC4053">
              <w:t xml:space="preserve"> </w:t>
            </w:r>
            <w:r w:rsidR="000D6722">
              <w:t>–</w:t>
            </w:r>
            <w:r w:rsidR="00AC4053">
              <w:t xml:space="preserve"> </w:t>
            </w:r>
            <w:r w:rsidR="001C3BE3">
              <w:t>RED</w:t>
            </w:r>
          </w:p>
        </w:tc>
      </w:tr>
      <w:tr w:rsidR="000D6722" w:rsidRPr="00372AA3" w14:paraId="699F1929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B245E68" w14:textId="3FA8CB4A" w:rsidR="000D6722" w:rsidRPr="00430C78" w:rsidRDefault="008372B9" w:rsidP="000D6722">
            <w:pPr>
              <w:pStyle w:val="Time"/>
            </w:pPr>
            <w:r>
              <w:t>1</w:t>
            </w:r>
            <w:r w:rsidR="007752AA">
              <w:t>pm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1D46B5B1" w14:textId="0132B044" w:rsidR="000D6722" w:rsidRPr="00D05149" w:rsidRDefault="00820307" w:rsidP="000D6722">
            <w:pPr>
              <w:pStyle w:val="NameNumber"/>
            </w:pPr>
            <w:r>
              <w:t>LVL 3</w:t>
            </w:r>
            <w:r w:rsidR="000D6722">
              <w:t xml:space="preserve"> - </w:t>
            </w:r>
            <w:r w:rsidR="001C3BE3">
              <w:t>RED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3CB50F15" w14:textId="1C35538E" w:rsidR="000D6722" w:rsidRPr="00D05149" w:rsidRDefault="00820307" w:rsidP="000D6722">
            <w:pPr>
              <w:pStyle w:val="NameNumber"/>
            </w:pPr>
            <w:r>
              <w:t>LVL 3</w:t>
            </w:r>
            <w:r w:rsidR="000D6722">
              <w:t xml:space="preserve"> – BLUE</w:t>
            </w:r>
          </w:p>
        </w:tc>
        <w:tc>
          <w:tcPr>
            <w:tcW w:w="717" w:type="dxa"/>
          </w:tcPr>
          <w:p w14:paraId="091072EC" w14:textId="1DF0A71D" w:rsidR="000D6722" w:rsidRPr="008372B9" w:rsidRDefault="00CB343E" w:rsidP="000D6722">
            <w:pPr>
              <w:pStyle w:val="Time"/>
            </w:pPr>
            <w:r w:rsidRPr="008372B9">
              <w:t>1</w:t>
            </w:r>
            <w:r w:rsidR="007752AA">
              <w:t>pm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5715767D" w14:textId="727E4238" w:rsidR="000D6722" w:rsidRPr="00D05149" w:rsidRDefault="00820307" w:rsidP="000D6722">
            <w:pPr>
              <w:pStyle w:val="NameNumber"/>
            </w:pPr>
            <w:r>
              <w:t>LVL 3</w:t>
            </w:r>
            <w:r w:rsidR="000D6722">
              <w:t xml:space="preserve"> –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D6F806F" w14:textId="497859EC" w:rsidR="000D6722" w:rsidRPr="00D05149" w:rsidRDefault="00284D4C" w:rsidP="000D6722">
            <w:pPr>
              <w:pStyle w:val="NameNumber"/>
            </w:pPr>
            <w:r>
              <w:t>LVL 3</w:t>
            </w:r>
            <w:r w:rsidR="000D6722">
              <w:t xml:space="preserve"> – BLUE</w:t>
            </w:r>
          </w:p>
        </w:tc>
      </w:tr>
      <w:tr w:rsidR="000D6722" w:rsidRPr="00372AA3" w14:paraId="51A7BC8D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17951708" w14:textId="0FEC71DB" w:rsidR="000D6722" w:rsidRPr="00430C78" w:rsidRDefault="008372B9" w:rsidP="000D6722">
            <w:pPr>
              <w:pStyle w:val="Time"/>
            </w:pPr>
            <w:r>
              <w:t>2</w:t>
            </w:r>
            <w:r w:rsidR="007752AA">
              <w:t>pm</w:t>
            </w:r>
          </w:p>
        </w:tc>
        <w:tc>
          <w:tcPr>
            <w:tcW w:w="3132" w:type="dxa"/>
          </w:tcPr>
          <w:p w14:paraId="4DA15F47" w14:textId="55E0D7D0" w:rsidR="000D6722" w:rsidRPr="00D05149" w:rsidRDefault="00820307" w:rsidP="000D6722">
            <w:pPr>
              <w:pStyle w:val="NameNumber"/>
            </w:pPr>
            <w:r>
              <w:t>LVL 4</w:t>
            </w:r>
            <w:r w:rsidR="000D6722">
              <w:t xml:space="preserve"> – </w:t>
            </w:r>
            <w:r w:rsidR="001C3BE3">
              <w:t>GREEN</w:t>
            </w:r>
          </w:p>
        </w:tc>
        <w:tc>
          <w:tcPr>
            <w:tcW w:w="1910" w:type="dxa"/>
          </w:tcPr>
          <w:p w14:paraId="42D10AAC" w14:textId="013F1965" w:rsidR="000D6722" w:rsidRPr="00D05149" w:rsidRDefault="00820307" w:rsidP="000D6722">
            <w:pPr>
              <w:pStyle w:val="NameNumber"/>
            </w:pPr>
            <w:r>
              <w:t>LVL 4</w:t>
            </w:r>
            <w:r w:rsidR="000D6722">
              <w:t xml:space="preserve"> – BLACK</w:t>
            </w:r>
          </w:p>
        </w:tc>
        <w:tc>
          <w:tcPr>
            <w:tcW w:w="717" w:type="dxa"/>
          </w:tcPr>
          <w:p w14:paraId="68934731" w14:textId="42F089F6" w:rsidR="000D6722" w:rsidRPr="008372B9" w:rsidRDefault="00CB343E" w:rsidP="000D6722">
            <w:pPr>
              <w:pStyle w:val="Time"/>
            </w:pPr>
            <w:r w:rsidRPr="008372B9">
              <w:t>2</w:t>
            </w:r>
            <w:r w:rsidR="007752AA">
              <w:t>pm</w:t>
            </w:r>
          </w:p>
        </w:tc>
        <w:tc>
          <w:tcPr>
            <w:tcW w:w="3131" w:type="dxa"/>
          </w:tcPr>
          <w:p w14:paraId="751F136A" w14:textId="16961BF3" w:rsidR="000D6722" w:rsidRPr="00D05149" w:rsidRDefault="00820307" w:rsidP="000D6722">
            <w:pPr>
              <w:pStyle w:val="NameNumber"/>
            </w:pPr>
            <w:r>
              <w:t>LVL 4</w:t>
            </w:r>
            <w:r w:rsidR="000D6722">
              <w:t xml:space="preserve"> – </w:t>
            </w:r>
            <w:r w:rsidR="001C3BE3">
              <w:t>GREEN</w:t>
            </w:r>
          </w:p>
        </w:tc>
        <w:tc>
          <w:tcPr>
            <w:tcW w:w="1911" w:type="dxa"/>
          </w:tcPr>
          <w:p w14:paraId="4438C9EF" w14:textId="3997F692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– </w:t>
            </w:r>
            <w:r w:rsidR="001C3BE3">
              <w:t>RED</w:t>
            </w:r>
          </w:p>
        </w:tc>
      </w:tr>
      <w:tr w:rsidR="000D6722" w:rsidRPr="00372AA3" w14:paraId="4974FADE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2AF94830" w14:textId="1B645513" w:rsidR="000D6722" w:rsidRPr="00430C78" w:rsidRDefault="008372B9" w:rsidP="000D6722">
            <w:pPr>
              <w:pStyle w:val="Time"/>
            </w:pPr>
            <w:r>
              <w:t>3</w:t>
            </w:r>
            <w:r w:rsidR="007752AA">
              <w:t>pm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3853208C" w14:textId="668B9D9F" w:rsidR="000D6722" w:rsidRPr="00D05149" w:rsidRDefault="00820307" w:rsidP="000D6722">
            <w:pPr>
              <w:pStyle w:val="NameNumber"/>
            </w:pPr>
            <w:r>
              <w:t>LVL 4</w:t>
            </w:r>
            <w:r w:rsidR="000D6722">
              <w:t xml:space="preserve"> – </w:t>
            </w:r>
            <w:r w:rsidR="001C3BE3">
              <w:t>RED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68145CCB" w14:textId="29079ABD" w:rsidR="000D6722" w:rsidRPr="00D05149" w:rsidRDefault="00820307" w:rsidP="000D6722">
            <w:pPr>
              <w:pStyle w:val="NameNumber"/>
            </w:pPr>
            <w:r>
              <w:t>LVL 4</w:t>
            </w:r>
            <w:r w:rsidR="000D6722">
              <w:t xml:space="preserve"> – BLUE</w:t>
            </w:r>
          </w:p>
        </w:tc>
        <w:tc>
          <w:tcPr>
            <w:tcW w:w="717" w:type="dxa"/>
          </w:tcPr>
          <w:p w14:paraId="7038D1F4" w14:textId="3A097B03" w:rsidR="000D6722" w:rsidRPr="008372B9" w:rsidRDefault="00CB343E" w:rsidP="000D6722">
            <w:pPr>
              <w:pStyle w:val="Time"/>
            </w:pPr>
            <w:r w:rsidRPr="008372B9">
              <w:t>3</w:t>
            </w:r>
            <w:r w:rsidR="007752AA">
              <w:t>pm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4EDB614B" w14:textId="71DEB944" w:rsidR="000D6722" w:rsidRPr="00D05149" w:rsidRDefault="00820307" w:rsidP="000D6722">
            <w:pPr>
              <w:pStyle w:val="NameNumber"/>
            </w:pPr>
            <w:r>
              <w:t xml:space="preserve">LVL4 </w:t>
            </w:r>
            <w:r w:rsidR="000D6722">
              <w:t>–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51306A90" w14:textId="1BBF64E5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– BUE</w:t>
            </w:r>
          </w:p>
        </w:tc>
      </w:tr>
      <w:tr w:rsidR="000D6722" w:rsidRPr="00372AA3" w14:paraId="36E5819C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27C8E759" w14:textId="3EA0AD72" w:rsidR="000D6722" w:rsidRPr="00430C78" w:rsidRDefault="008372B9" w:rsidP="000D6722">
            <w:pPr>
              <w:pStyle w:val="Time"/>
            </w:pPr>
            <w:r>
              <w:t>4</w:t>
            </w:r>
            <w:r w:rsidR="007752AA">
              <w:t>pm</w:t>
            </w:r>
          </w:p>
        </w:tc>
        <w:tc>
          <w:tcPr>
            <w:tcW w:w="3132" w:type="dxa"/>
          </w:tcPr>
          <w:p w14:paraId="61600CDC" w14:textId="76560422" w:rsidR="000D6722" w:rsidRPr="00D05149" w:rsidRDefault="00820307" w:rsidP="000D6722">
            <w:pPr>
              <w:pStyle w:val="NameNumber"/>
            </w:pPr>
            <w:r>
              <w:t>LVL 5</w:t>
            </w:r>
            <w:r w:rsidR="000D6722">
              <w:t xml:space="preserve"> – </w:t>
            </w:r>
            <w:r w:rsidR="001C3BE3">
              <w:t>GREEN</w:t>
            </w:r>
          </w:p>
        </w:tc>
        <w:tc>
          <w:tcPr>
            <w:tcW w:w="1910" w:type="dxa"/>
          </w:tcPr>
          <w:p w14:paraId="3CDA315C" w14:textId="124DD8A7" w:rsidR="000D6722" w:rsidRPr="00D05149" w:rsidRDefault="00820307" w:rsidP="000D6722">
            <w:pPr>
              <w:pStyle w:val="NameNumber"/>
            </w:pPr>
            <w:r>
              <w:t>LVL 5</w:t>
            </w:r>
            <w:r w:rsidR="000D6722">
              <w:t xml:space="preserve"> – BLACK</w:t>
            </w:r>
          </w:p>
        </w:tc>
        <w:tc>
          <w:tcPr>
            <w:tcW w:w="717" w:type="dxa"/>
          </w:tcPr>
          <w:p w14:paraId="19A45D4F" w14:textId="3B5D4FDD" w:rsidR="000D6722" w:rsidRPr="008372B9" w:rsidRDefault="00CB343E" w:rsidP="000D6722">
            <w:pPr>
              <w:pStyle w:val="Time"/>
            </w:pPr>
            <w:r w:rsidRPr="008372B9">
              <w:t>4</w:t>
            </w:r>
            <w:r w:rsidR="007752AA">
              <w:t>pm</w:t>
            </w:r>
          </w:p>
        </w:tc>
        <w:tc>
          <w:tcPr>
            <w:tcW w:w="3131" w:type="dxa"/>
          </w:tcPr>
          <w:p w14:paraId="519C4CBB" w14:textId="28D5AE99" w:rsidR="000D6722" w:rsidRPr="00D05149" w:rsidRDefault="00820307" w:rsidP="000D6722">
            <w:pPr>
              <w:pStyle w:val="NameNumber"/>
            </w:pPr>
            <w:r>
              <w:t>LVL 5</w:t>
            </w:r>
            <w:r w:rsidR="000D6722">
              <w:t xml:space="preserve"> – </w:t>
            </w:r>
            <w:r w:rsidR="001C3BE3">
              <w:t>GREEN</w:t>
            </w:r>
          </w:p>
        </w:tc>
        <w:tc>
          <w:tcPr>
            <w:tcW w:w="1911" w:type="dxa"/>
          </w:tcPr>
          <w:p w14:paraId="74388223" w14:textId="3DBADB55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– </w:t>
            </w:r>
            <w:r w:rsidR="001C3BE3">
              <w:t>RED</w:t>
            </w:r>
          </w:p>
        </w:tc>
      </w:tr>
      <w:tr w:rsidR="000D6722" w:rsidRPr="00372AA3" w14:paraId="41C2B8EB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1DAA121E" w14:textId="431DD0A2" w:rsidR="000D6722" w:rsidRPr="00430C78" w:rsidRDefault="008372B9" w:rsidP="000D6722">
            <w:pPr>
              <w:pStyle w:val="Time"/>
            </w:pPr>
            <w:r>
              <w:t>5</w:t>
            </w:r>
            <w:r w:rsidR="007752AA">
              <w:t>pm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2085D793" w14:textId="10C4400F" w:rsidR="000D6722" w:rsidRPr="00D05149" w:rsidRDefault="00820307" w:rsidP="000D6722">
            <w:pPr>
              <w:pStyle w:val="NameNumber"/>
            </w:pPr>
            <w:r>
              <w:t>LVL 5</w:t>
            </w:r>
            <w:r w:rsidR="000D6722">
              <w:t xml:space="preserve"> - </w:t>
            </w:r>
            <w:r w:rsidR="001C3BE3">
              <w:t>RED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49ABF19A" w14:textId="422E5FCE" w:rsidR="000D6722" w:rsidRPr="00D05149" w:rsidRDefault="00820307" w:rsidP="000D6722">
            <w:pPr>
              <w:pStyle w:val="NameNumber"/>
            </w:pPr>
            <w:r>
              <w:t>LVL 5</w:t>
            </w:r>
            <w:r w:rsidR="000D6722">
              <w:t xml:space="preserve"> - BLUE</w:t>
            </w:r>
          </w:p>
        </w:tc>
        <w:tc>
          <w:tcPr>
            <w:tcW w:w="717" w:type="dxa"/>
          </w:tcPr>
          <w:p w14:paraId="64607A8F" w14:textId="3B451DAA" w:rsidR="000D6722" w:rsidRPr="008372B9" w:rsidRDefault="00CB343E" w:rsidP="000D6722">
            <w:pPr>
              <w:pStyle w:val="Time"/>
            </w:pPr>
            <w:r w:rsidRPr="008372B9">
              <w:t>5</w:t>
            </w:r>
            <w:r w:rsidR="007752AA">
              <w:t>pm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644AA314" w14:textId="1727EEC3" w:rsidR="000D6722" w:rsidRPr="00D05149" w:rsidRDefault="00820307" w:rsidP="000D6722">
            <w:pPr>
              <w:pStyle w:val="NameNumber"/>
            </w:pPr>
            <w:r>
              <w:t>LVL 5</w:t>
            </w:r>
            <w:r w:rsidR="000D6722">
              <w:t xml:space="preserve"> -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1E5F1C05" w14:textId="08155FEB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- BLUE</w:t>
            </w:r>
          </w:p>
        </w:tc>
      </w:tr>
      <w:tr w:rsidR="000D6722" w:rsidRPr="00372AA3" w14:paraId="341BE371" w14:textId="77777777" w:rsidTr="000D6722">
        <w:trPr>
          <w:trHeight w:hRule="exact" w:val="524"/>
        </w:trPr>
        <w:tc>
          <w:tcPr>
            <w:tcW w:w="719" w:type="dxa"/>
            <w:gridSpan w:val="2"/>
          </w:tcPr>
          <w:p w14:paraId="663CE5B0" w14:textId="77777777" w:rsidR="000D6722" w:rsidRPr="00372AA3" w:rsidRDefault="000D6722" w:rsidP="000D672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4944745E" w14:textId="47CFBDC0" w:rsidR="000D6722" w:rsidRPr="00430C78" w:rsidRDefault="00430C78" w:rsidP="000D6722">
            <w:pPr>
              <w:pStyle w:val="DayoftheWeek"/>
            </w:pPr>
            <w:r>
              <w:t>SUN JUN 1</w:t>
            </w:r>
            <w:r w:rsidR="00CC4498">
              <w:t>6</w:t>
            </w:r>
            <w:r>
              <w:t>th</w:t>
            </w:r>
          </w:p>
        </w:tc>
        <w:tc>
          <w:tcPr>
            <w:tcW w:w="717" w:type="dxa"/>
            <w:vAlign w:val="bottom"/>
          </w:tcPr>
          <w:p w14:paraId="62311569" w14:textId="77777777" w:rsidR="000D6722" w:rsidRPr="00372AA3" w:rsidRDefault="000D6722" w:rsidP="000D672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100F4021" w14:textId="2669473D" w:rsidR="000D6722" w:rsidRPr="00D05149" w:rsidRDefault="00CB343E" w:rsidP="000D6722">
            <w:pPr>
              <w:pStyle w:val="DayoftheWeek"/>
            </w:pPr>
            <w:r>
              <w:t xml:space="preserve">SUN </w:t>
            </w:r>
            <w:r w:rsidR="000D6722">
              <w:t>JU</w:t>
            </w:r>
            <w:r w:rsidR="00430C78">
              <w:t>N 2</w:t>
            </w:r>
            <w:r w:rsidR="00CC4498">
              <w:t>3rd</w:t>
            </w:r>
          </w:p>
        </w:tc>
      </w:tr>
      <w:tr w:rsidR="000D6722" w:rsidRPr="00372AA3" w14:paraId="1F54F48B" w14:textId="77777777" w:rsidTr="000D6722">
        <w:trPr>
          <w:trHeight w:hRule="exact" w:val="288"/>
        </w:trPr>
        <w:tc>
          <w:tcPr>
            <w:tcW w:w="719" w:type="dxa"/>
            <w:gridSpan w:val="2"/>
          </w:tcPr>
          <w:p w14:paraId="2CF13B65" w14:textId="77777777" w:rsidR="000D6722" w:rsidRPr="00372AA3" w:rsidRDefault="000D6722" w:rsidP="000D672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0072C7" w:themeFill="accent2"/>
          </w:tcPr>
          <w:p w14:paraId="3D806743" w14:textId="29F54655" w:rsidR="000D6722" w:rsidRPr="00D05149" w:rsidRDefault="000D6722" w:rsidP="000D6722">
            <w:pPr>
              <w:pStyle w:val="ColumnHeading"/>
            </w:pPr>
            <w:r>
              <w:t>TEAM</w:t>
            </w:r>
          </w:p>
        </w:tc>
        <w:tc>
          <w:tcPr>
            <w:tcW w:w="1910" w:type="dxa"/>
            <w:shd w:val="clear" w:color="auto" w:fill="0072C7" w:themeFill="accent2"/>
          </w:tcPr>
          <w:p w14:paraId="02063974" w14:textId="485FB4C4" w:rsidR="000D6722" w:rsidRPr="00D05149" w:rsidRDefault="000D6722" w:rsidP="000D6722">
            <w:pPr>
              <w:pStyle w:val="ColumnHeading"/>
            </w:pPr>
            <w:r>
              <w:t>TEAM</w:t>
            </w:r>
          </w:p>
        </w:tc>
        <w:tc>
          <w:tcPr>
            <w:tcW w:w="717" w:type="dxa"/>
          </w:tcPr>
          <w:p w14:paraId="43D6CEE3" w14:textId="77777777" w:rsidR="000D6722" w:rsidRPr="00372AA3" w:rsidRDefault="000D6722" w:rsidP="000D672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1" w:type="dxa"/>
            <w:shd w:val="clear" w:color="auto" w:fill="0072C7" w:themeFill="accent2"/>
          </w:tcPr>
          <w:p w14:paraId="22CBB9B4" w14:textId="60D08D01" w:rsidR="000D6722" w:rsidRPr="00D05149" w:rsidRDefault="000D6722" w:rsidP="000D6722">
            <w:pPr>
              <w:pStyle w:val="ColumnHeading"/>
            </w:pPr>
            <w:r>
              <w:t>TEAM</w:t>
            </w:r>
          </w:p>
        </w:tc>
        <w:tc>
          <w:tcPr>
            <w:tcW w:w="1911" w:type="dxa"/>
            <w:shd w:val="clear" w:color="auto" w:fill="0072C7" w:themeFill="accent2"/>
          </w:tcPr>
          <w:p w14:paraId="7C9FF3B2" w14:textId="12E2F609" w:rsidR="000D6722" w:rsidRPr="00D05149" w:rsidRDefault="000D6722" w:rsidP="000D6722">
            <w:pPr>
              <w:pStyle w:val="ColumnHeading"/>
            </w:pPr>
            <w:r>
              <w:t>TEAM</w:t>
            </w:r>
          </w:p>
        </w:tc>
      </w:tr>
      <w:tr w:rsidR="000D6722" w:rsidRPr="00372AA3" w14:paraId="43B6C513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19363C29" w14:textId="43178056" w:rsidR="000D6722" w:rsidRPr="00430C78" w:rsidRDefault="00430C78" w:rsidP="000D6722">
            <w:pPr>
              <w:pStyle w:val="Time"/>
            </w:pPr>
            <w:r>
              <w:t>8</w:t>
            </w:r>
          </w:p>
        </w:tc>
        <w:tc>
          <w:tcPr>
            <w:tcW w:w="3132" w:type="dxa"/>
          </w:tcPr>
          <w:p w14:paraId="50AEA532" w14:textId="0AB2AA82" w:rsidR="000D6722" w:rsidRPr="00D05149" w:rsidRDefault="00284D4C" w:rsidP="000D6722">
            <w:pPr>
              <w:pStyle w:val="NameNumber"/>
            </w:pPr>
            <w:r>
              <w:t>LVL 1</w:t>
            </w:r>
            <w:r w:rsidR="000D6722">
              <w:t xml:space="preserve"> </w:t>
            </w:r>
            <w:r w:rsidR="00D15685">
              <w:t>–</w:t>
            </w:r>
            <w:r w:rsidR="000D6722">
              <w:t xml:space="preserve"> </w:t>
            </w:r>
            <w:r w:rsidR="001C3BE3">
              <w:t>RED</w:t>
            </w:r>
            <w:r w:rsidR="00D15685">
              <w:t xml:space="preserve">          </w:t>
            </w:r>
          </w:p>
        </w:tc>
        <w:tc>
          <w:tcPr>
            <w:tcW w:w="1910" w:type="dxa"/>
          </w:tcPr>
          <w:p w14:paraId="570440C3" w14:textId="4BD23A29" w:rsidR="000D6722" w:rsidRPr="00D05149" w:rsidRDefault="00284D4C" w:rsidP="000D6722">
            <w:pPr>
              <w:pStyle w:val="NameNumber"/>
            </w:pPr>
            <w:r>
              <w:t>LVL 1</w:t>
            </w:r>
            <w:r w:rsidR="000D6722">
              <w:t xml:space="preserve"> - BLACK</w:t>
            </w:r>
          </w:p>
        </w:tc>
        <w:tc>
          <w:tcPr>
            <w:tcW w:w="717" w:type="dxa"/>
          </w:tcPr>
          <w:p w14:paraId="59354B42" w14:textId="06C801B0" w:rsidR="000D6722" w:rsidRPr="00D05149" w:rsidRDefault="000D6722" w:rsidP="000D6722">
            <w:pPr>
              <w:pStyle w:val="Time"/>
            </w:pPr>
            <w:r w:rsidRPr="00D05149">
              <w:t>8</w:t>
            </w:r>
          </w:p>
        </w:tc>
        <w:tc>
          <w:tcPr>
            <w:tcW w:w="3131" w:type="dxa"/>
          </w:tcPr>
          <w:p w14:paraId="6C951BAF" w14:textId="5D92A610" w:rsidR="000D6722" w:rsidRPr="00D05149" w:rsidRDefault="00284D4C" w:rsidP="000D6722">
            <w:pPr>
              <w:pStyle w:val="NameNumber"/>
            </w:pPr>
            <w:r>
              <w:t>LVL 1</w:t>
            </w:r>
            <w:r w:rsidR="000D6722">
              <w:t xml:space="preserve"> - BLUE</w:t>
            </w:r>
          </w:p>
        </w:tc>
        <w:tc>
          <w:tcPr>
            <w:tcW w:w="1911" w:type="dxa"/>
          </w:tcPr>
          <w:p w14:paraId="2F53FA51" w14:textId="25CF800A" w:rsidR="000D6722" w:rsidRPr="00D05149" w:rsidRDefault="00D716A5" w:rsidP="000D6722">
            <w:pPr>
              <w:pStyle w:val="NameNumber"/>
            </w:pPr>
            <w:r>
              <w:t>LVL 1</w:t>
            </w:r>
            <w:r w:rsidR="000D6722">
              <w:t xml:space="preserve"> </w:t>
            </w:r>
            <w:r w:rsidR="001C3BE3">
              <w:t>–</w:t>
            </w:r>
            <w:r w:rsidR="000D6722">
              <w:t xml:space="preserve"> </w:t>
            </w:r>
            <w:r w:rsidR="001C3BE3">
              <w:t>RED</w:t>
            </w:r>
          </w:p>
        </w:tc>
      </w:tr>
      <w:tr w:rsidR="000D6722" w:rsidRPr="00372AA3" w14:paraId="77914C84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5B346F6" w14:textId="1CD1CE02" w:rsidR="000D6722" w:rsidRPr="00430C78" w:rsidRDefault="00430C78" w:rsidP="000D6722">
            <w:pPr>
              <w:pStyle w:val="Time"/>
            </w:pPr>
            <w:r>
              <w:t>9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59B63C22" w14:textId="66112929" w:rsidR="000D6722" w:rsidRPr="00D15685" w:rsidRDefault="00284D4C" w:rsidP="000D6722">
            <w:pPr>
              <w:pStyle w:val="NameNumber"/>
              <w:rPr>
                <w:color w:val="FF0000"/>
              </w:rPr>
            </w:pPr>
            <w:r>
              <w:t xml:space="preserve">LVL 1 </w:t>
            </w:r>
            <w:r w:rsidR="00D15685">
              <w:t>–</w:t>
            </w:r>
            <w:r w:rsidR="000D6722">
              <w:t xml:space="preserve"> </w:t>
            </w:r>
            <w:r w:rsidR="001C3BE3">
              <w:t>GREEN</w:t>
            </w:r>
            <w:r w:rsidR="00D15685">
              <w:t xml:space="preserve">        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3F2DCC5A" w14:textId="63023CED" w:rsidR="000D6722" w:rsidRPr="00D05149" w:rsidRDefault="00284D4C" w:rsidP="000D6722">
            <w:pPr>
              <w:pStyle w:val="NameNumber"/>
            </w:pPr>
            <w:r>
              <w:t xml:space="preserve">LVL 1 </w:t>
            </w:r>
            <w:r w:rsidR="000D6722">
              <w:t>- BLUE</w:t>
            </w:r>
          </w:p>
        </w:tc>
        <w:tc>
          <w:tcPr>
            <w:tcW w:w="717" w:type="dxa"/>
          </w:tcPr>
          <w:p w14:paraId="5B057707" w14:textId="447EF4FE" w:rsidR="000D6722" w:rsidRPr="00D05149" w:rsidRDefault="000D6722" w:rsidP="000D6722">
            <w:pPr>
              <w:pStyle w:val="Time"/>
            </w:pPr>
            <w:r w:rsidRPr="00D05149">
              <w:t>9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7BB43BAE" w14:textId="65D1138B" w:rsidR="000D6722" w:rsidRPr="00D05149" w:rsidRDefault="00284D4C" w:rsidP="000D6722">
            <w:pPr>
              <w:pStyle w:val="NameNumber"/>
            </w:pPr>
            <w:r>
              <w:t xml:space="preserve">LVL 1 </w:t>
            </w:r>
            <w:r w:rsidR="000D6722">
              <w:t>-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C6270E1" w14:textId="1D16E636" w:rsidR="000D6722" w:rsidRPr="00D05149" w:rsidRDefault="00D716A5" w:rsidP="000D6722">
            <w:pPr>
              <w:pStyle w:val="NameNumber"/>
            </w:pPr>
            <w:r>
              <w:t xml:space="preserve">LVL 1 </w:t>
            </w:r>
            <w:r w:rsidR="001C3BE3">
              <w:t>–</w:t>
            </w:r>
            <w:r w:rsidR="000D6722">
              <w:t xml:space="preserve"> </w:t>
            </w:r>
            <w:r w:rsidR="001C3BE3">
              <w:t>GREEN</w:t>
            </w:r>
          </w:p>
        </w:tc>
      </w:tr>
      <w:tr w:rsidR="000D6722" w:rsidRPr="00372AA3" w14:paraId="4907D952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1C31498F" w14:textId="71F40BAF" w:rsidR="000D6722" w:rsidRPr="00430C78" w:rsidRDefault="00430C78" w:rsidP="000D6722">
            <w:pPr>
              <w:pStyle w:val="Time"/>
            </w:pPr>
            <w:r>
              <w:t>10</w:t>
            </w:r>
          </w:p>
        </w:tc>
        <w:tc>
          <w:tcPr>
            <w:tcW w:w="3132" w:type="dxa"/>
          </w:tcPr>
          <w:p w14:paraId="29DFB21E" w14:textId="4988C073" w:rsidR="000D6722" w:rsidRPr="00D15685" w:rsidRDefault="00284D4C" w:rsidP="000D6722">
            <w:pPr>
              <w:pStyle w:val="NameNumber"/>
              <w:rPr>
                <w:color w:val="FF0000"/>
              </w:rPr>
            </w:pPr>
            <w:r>
              <w:t>LVL 2</w:t>
            </w:r>
            <w:r w:rsidR="000D6722">
              <w:t xml:space="preserve"> – </w:t>
            </w:r>
            <w:r w:rsidR="001C3BE3">
              <w:t>RED</w:t>
            </w:r>
            <w:r w:rsidR="00D15685">
              <w:t xml:space="preserve">     </w:t>
            </w:r>
          </w:p>
        </w:tc>
        <w:tc>
          <w:tcPr>
            <w:tcW w:w="1910" w:type="dxa"/>
          </w:tcPr>
          <w:p w14:paraId="05C0E119" w14:textId="23AA7F47" w:rsidR="000D6722" w:rsidRPr="00D05149" w:rsidRDefault="00284D4C" w:rsidP="000D6722">
            <w:pPr>
              <w:pStyle w:val="NameNumber"/>
            </w:pPr>
            <w:r>
              <w:t>LVL 2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BLACK</w:t>
            </w:r>
          </w:p>
        </w:tc>
        <w:tc>
          <w:tcPr>
            <w:tcW w:w="717" w:type="dxa"/>
          </w:tcPr>
          <w:p w14:paraId="53883866" w14:textId="0F8D35E9" w:rsidR="000D6722" w:rsidRPr="00D05149" w:rsidRDefault="000D6722" w:rsidP="000D6722">
            <w:pPr>
              <w:pStyle w:val="Time"/>
            </w:pPr>
            <w:r w:rsidRPr="00D05149">
              <w:t>10</w:t>
            </w:r>
          </w:p>
        </w:tc>
        <w:tc>
          <w:tcPr>
            <w:tcW w:w="3131" w:type="dxa"/>
          </w:tcPr>
          <w:p w14:paraId="2BE8835D" w14:textId="6DA1D438" w:rsidR="000D6722" w:rsidRPr="00D05149" w:rsidRDefault="00284D4C" w:rsidP="000D6722">
            <w:pPr>
              <w:pStyle w:val="NameNumber"/>
            </w:pPr>
            <w:r>
              <w:t>LVL 2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1911" w:type="dxa"/>
          </w:tcPr>
          <w:p w14:paraId="12044641" w14:textId="03AE39EC" w:rsidR="000D6722" w:rsidRPr="00D05149" w:rsidRDefault="00D716A5" w:rsidP="000D6722">
            <w:pPr>
              <w:pStyle w:val="NameNumber"/>
            </w:pPr>
            <w:r>
              <w:t>LVL 2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1C3BE3">
              <w:t>RED</w:t>
            </w:r>
          </w:p>
        </w:tc>
      </w:tr>
      <w:tr w:rsidR="000D6722" w:rsidRPr="00372AA3" w14:paraId="6C36A74A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4D28F0FC" w14:textId="76C64BBE" w:rsidR="000D6722" w:rsidRPr="00430C78" w:rsidRDefault="00430C78" w:rsidP="000D6722">
            <w:pPr>
              <w:pStyle w:val="Time"/>
            </w:pPr>
            <w:r>
              <w:t>11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36B1D75A" w14:textId="7215FDE4" w:rsidR="000D6722" w:rsidRPr="00D05149" w:rsidRDefault="00284D4C" w:rsidP="000D6722">
            <w:pPr>
              <w:pStyle w:val="NameNumber"/>
            </w:pPr>
            <w:r>
              <w:t>LVL 2</w:t>
            </w:r>
            <w:r w:rsidR="000D6722">
              <w:t xml:space="preserve"> – </w:t>
            </w:r>
            <w:r w:rsidR="001C3BE3">
              <w:t>GREEN</w:t>
            </w:r>
            <w:r w:rsidR="00D15685">
              <w:t xml:space="preserve">   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5F9F6F6F" w14:textId="544C1BDB" w:rsidR="000D6722" w:rsidRPr="00D05149" w:rsidRDefault="00284D4C" w:rsidP="000D6722">
            <w:pPr>
              <w:pStyle w:val="NameNumber"/>
            </w:pPr>
            <w:r>
              <w:t>LVL 2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717" w:type="dxa"/>
          </w:tcPr>
          <w:p w14:paraId="0282EA11" w14:textId="3BB01005" w:rsidR="000D6722" w:rsidRPr="00D05149" w:rsidRDefault="000D6722" w:rsidP="000D6722">
            <w:pPr>
              <w:pStyle w:val="Time"/>
            </w:pPr>
            <w:r w:rsidRPr="00D05149">
              <w:t>11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735A4180" w14:textId="235B8A73" w:rsidR="000D6722" w:rsidRPr="00D05149" w:rsidRDefault="00284D4C" w:rsidP="000D6722">
            <w:pPr>
              <w:pStyle w:val="NameNumber"/>
            </w:pPr>
            <w:r>
              <w:t>LVL 2</w:t>
            </w:r>
            <w:r w:rsidR="00E815F4">
              <w:t xml:space="preserve"> –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88FB599" w14:textId="1AAE85D9" w:rsidR="000D6722" w:rsidRPr="00D05149" w:rsidRDefault="00D716A5" w:rsidP="000D6722">
            <w:pPr>
              <w:pStyle w:val="NameNumber"/>
            </w:pPr>
            <w:r>
              <w:t>LVL 2</w:t>
            </w:r>
            <w:r w:rsidR="00E815F4">
              <w:t xml:space="preserve"> – </w:t>
            </w:r>
            <w:r w:rsidR="001C3BE3">
              <w:t>GREEN</w:t>
            </w:r>
          </w:p>
        </w:tc>
      </w:tr>
      <w:tr w:rsidR="000D6722" w:rsidRPr="00372AA3" w14:paraId="752224CD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07BCB3A1" w14:textId="0E23A161" w:rsidR="000D6722" w:rsidRPr="00430C78" w:rsidRDefault="00430C78" w:rsidP="000D6722">
            <w:pPr>
              <w:pStyle w:val="Time"/>
            </w:pPr>
            <w:r>
              <w:t>12</w:t>
            </w:r>
          </w:p>
        </w:tc>
        <w:tc>
          <w:tcPr>
            <w:tcW w:w="3132" w:type="dxa"/>
          </w:tcPr>
          <w:p w14:paraId="6D43D0C5" w14:textId="3C76405C" w:rsidR="000D6722" w:rsidRPr="00D15685" w:rsidRDefault="00284D4C" w:rsidP="000D6722">
            <w:pPr>
              <w:pStyle w:val="NameNumber"/>
              <w:rPr>
                <w:color w:val="FF0000"/>
              </w:rPr>
            </w:pPr>
            <w:r>
              <w:t>LVL 3</w:t>
            </w:r>
            <w:r w:rsidR="000D6722">
              <w:t xml:space="preserve"> – </w:t>
            </w:r>
            <w:r w:rsidR="001C3BE3">
              <w:t>RED</w:t>
            </w:r>
            <w:r w:rsidR="00D15685">
              <w:t xml:space="preserve">        </w:t>
            </w:r>
          </w:p>
        </w:tc>
        <w:tc>
          <w:tcPr>
            <w:tcW w:w="1910" w:type="dxa"/>
          </w:tcPr>
          <w:p w14:paraId="5DAD18FD" w14:textId="607CB11B" w:rsidR="000D6722" w:rsidRPr="00D05149" w:rsidRDefault="00284D4C" w:rsidP="000D6722">
            <w:pPr>
              <w:pStyle w:val="NameNumber"/>
            </w:pPr>
            <w:r>
              <w:t>LVL 3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BL</w:t>
            </w:r>
            <w:r w:rsidR="00E815F4">
              <w:t>ACK</w:t>
            </w:r>
          </w:p>
        </w:tc>
        <w:tc>
          <w:tcPr>
            <w:tcW w:w="717" w:type="dxa"/>
          </w:tcPr>
          <w:p w14:paraId="54A492D3" w14:textId="242410E0" w:rsidR="000D6722" w:rsidRPr="00D05149" w:rsidRDefault="000D6722" w:rsidP="000D6722">
            <w:pPr>
              <w:pStyle w:val="Time"/>
            </w:pPr>
            <w:r w:rsidRPr="00D05149">
              <w:t>12</w:t>
            </w:r>
          </w:p>
        </w:tc>
        <w:tc>
          <w:tcPr>
            <w:tcW w:w="3131" w:type="dxa"/>
          </w:tcPr>
          <w:p w14:paraId="48A19E97" w14:textId="693877E4" w:rsidR="000D6722" w:rsidRPr="00D05149" w:rsidRDefault="00284D4C" w:rsidP="000D6722">
            <w:pPr>
              <w:pStyle w:val="NameNumber"/>
            </w:pPr>
            <w:r>
              <w:t>LVL 3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1911" w:type="dxa"/>
          </w:tcPr>
          <w:p w14:paraId="7B4DDCF2" w14:textId="11842861" w:rsidR="000D6722" w:rsidRPr="00D05149" w:rsidRDefault="00D716A5" w:rsidP="000D6722">
            <w:pPr>
              <w:pStyle w:val="NameNumber"/>
            </w:pPr>
            <w:r>
              <w:t>LVL 3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1C3BE3">
              <w:t>RED</w:t>
            </w:r>
          </w:p>
        </w:tc>
      </w:tr>
      <w:tr w:rsidR="000D6722" w:rsidRPr="00372AA3" w14:paraId="569DAFAE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39EAB419" w14:textId="6FB6E6CF" w:rsidR="000D6722" w:rsidRPr="00430C78" w:rsidRDefault="00430C78" w:rsidP="000D6722">
            <w:pPr>
              <w:pStyle w:val="Time"/>
            </w:pPr>
            <w:r>
              <w:t>1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7C0C0503" w14:textId="525401C2" w:rsidR="000D6722" w:rsidRPr="00D05149" w:rsidRDefault="00284D4C" w:rsidP="000D6722">
            <w:pPr>
              <w:pStyle w:val="NameNumber"/>
            </w:pPr>
            <w:r>
              <w:t>LVL 3</w:t>
            </w:r>
            <w:r w:rsidR="000D6722">
              <w:t xml:space="preserve"> – </w:t>
            </w:r>
            <w:r w:rsidR="001C3BE3">
              <w:t>GREEN</w:t>
            </w:r>
            <w:r w:rsidR="00D15685">
              <w:t xml:space="preserve">     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74292D70" w14:textId="02F8C69F" w:rsidR="000D6722" w:rsidRPr="00D05149" w:rsidRDefault="00284D4C" w:rsidP="000D6722">
            <w:pPr>
              <w:pStyle w:val="NameNumber"/>
            </w:pPr>
            <w:r>
              <w:t>LVL 3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717" w:type="dxa"/>
          </w:tcPr>
          <w:p w14:paraId="6AC10A83" w14:textId="54158B58" w:rsidR="000D6722" w:rsidRPr="00D05149" w:rsidRDefault="000D6722" w:rsidP="000D6722">
            <w:pPr>
              <w:pStyle w:val="Time"/>
            </w:pPr>
            <w:r w:rsidRPr="00D05149">
              <w:t>1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0ABD21EE" w14:textId="6F50D560" w:rsidR="000D6722" w:rsidRPr="00D05149" w:rsidRDefault="00284D4C" w:rsidP="000D6722">
            <w:pPr>
              <w:pStyle w:val="NameNumber"/>
            </w:pPr>
            <w:r>
              <w:t>LVL 3</w:t>
            </w:r>
            <w:r w:rsidR="00E815F4">
              <w:t xml:space="preserve"> –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14CB4EE0" w14:textId="72F371CA" w:rsidR="000D6722" w:rsidRPr="00D05149" w:rsidRDefault="00D716A5" w:rsidP="000D6722">
            <w:pPr>
              <w:pStyle w:val="NameNumber"/>
            </w:pPr>
            <w:r>
              <w:t>LVL 3</w:t>
            </w:r>
            <w:r w:rsidR="00E815F4">
              <w:t xml:space="preserve"> – </w:t>
            </w:r>
            <w:r w:rsidR="001C3BE3">
              <w:t>GREEN</w:t>
            </w:r>
          </w:p>
        </w:tc>
      </w:tr>
      <w:tr w:rsidR="000D6722" w:rsidRPr="00372AA3" w14:paraId="784DC747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7A698AE9" w14:textId="0F2C10BF" w:rsidR="000D6722" w:rsidRPr="00430C78" w:rsidRDefault="00430C78" w:rsidP="000D6722">
            <w:pPr>
              <w:pStyle w:val="Time"/>
            </w:pPr>
            <w:r>
              <w:t>2</w:t>
            </w:r>
          </w:p>
        </w:tc>
        <w:tc>
          <w:tcPr>
            <w:tcW w:w="3132" w:type="dxa"/>
          </w:tcPr>
          <w:p w14:paraId="3E0311A5" w14:textId="08CC2C33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– </w:t>
            </w:r>
            <w:r w:rsidR="001C3BE3">
              <w:t>RED</w:t>
            </w:r>
            <w:r w:rsidR="009909D2">
              <w:t xml:space="preserve">   </w:t>
            </w:r>
          </w:p>
        </w:tc>
        <w:tc>
          <w:tcPr>
            <w:tcW w:w="1910" w:type="dxa"/>
          </w:tcPr>
          <w:p w14:paraId="16C8AA4E" w14:textId="7255EF68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B</w:t>
            </w:r>
            <w:r w:rsidR="00E815F4">
              <w:t>LACK</w:t>
            </w:r>
          </w:p>
        </w:tc>
        <w:tc>
          <w:tcPr>
            <w:tcW w:w="717" w:type="dxa"/>
          </w:tcPr>
          <w:p w14:paraId="2B3A3121" w14:textId="5BE37FD9" w:rsidR="000D6722" w:rsidRPr="00D05149" w:rsidRDefault="000D6722" w:rsidP="000D6722">
            <w:pPr>
              <w:pStyle w:val="Time"/>
            </w:pPr>
            <w:r w:rsidRPr="00D05149">
              <w:t>2</w:t>
            </w:r>
          </w:p>
        </w:tc>
        <w:tc>
          <w:tcPr>
            <w:tcW w:w="3131" w:type="dxa"/>
          </w:tcPr>
          <w:p w14:paraId="727B7AB4" w14:textId="7FF000FE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1911" w:type="dxa"/>
          </w:tcPr>
          <w:p w14:paraId="061F42AE" w14:textId="4DD4EBA2" w:rsidR="000D6722" w:rsidRPr="00D05149" w:rsidRDefault="00D716A5" w:rsidP="000D6722">
            <w:pPr>
              <w:pStyle w:val="NameNumber"/>
            </w:pPr>
            <w:r>
              <w:t>LVL 4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1C3BE3">
              <w:t>RED</w:t>
            </w:r>
          </w:p>
        </w:tc>
      </w:tr>
      <w:tr w:rsidR="000D6722" w:rsidRPr="00372AA3" w14:paraId="1CF742E4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AE2E63A" w14:textId="553260A5" w:rsidR="000D6722" w:rsidRPr="00430C78" w:rsidRDefault="00430C78" w:rsidP="000D6722">
            <w:pPr>
              <w:pStyle w:val="Time"/>
            </w:pPr>
            <w:r>
              <w:t>3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4DA72D97" w14:textId="660EAEE1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– </w:t>
            </w:r>
            <w:r w:rsidR="001C3BE3">
              <w:t>GREEN</w:t>
            </w:r>
            <w:r w:rsidR="009909D2">
              <w:t xml:space="preserve">  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218CD0A0" w14:textId="6484AEFD" w:rsidR="000D6722" w:rsidRPr="00D05149" w:rsidRDefault="00284D4C" w:rsidP="000D6722">
            <w:pPr>
              <w:pStyle w:val="NameNumber"/>
            </w:pPr>
            <w:r>
              <w:t>LVL 4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717" w:type="dxa"/>
          </w:tcPr>
          <w:p w14:paraId="322C4AA4" w14:textId="07E8A0F9" w:rsidR="000D6722" w:rsidRPr="00D05149" w:rsidRDefault="000D6722" w:rsidP="000D6722">
            <w:pPr>
              <w:pStyle w:val="Time"/>
            </w:pPr>
            <w:r w:rsidRPr="00D05149">
              <w:t>3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6838381D" w14:textId="69C579D6" w:rsidR="000D6722" w:rsidRPr="00D05149" w:rsidRDefault="00284D4C" w:rsidP="000D6722">
            <w:pPr>
              <w:pStyle w:val="NameNumber"/>
            </w:pPr>
            <w:r>
              <w:t>LVL 4</w:t>
            </w:r>
            <w:r w:rsidR="00E815F4">
              <w:t xml:space="preserve"> –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4FCD95C3" w14:textId="0633E650" w:rsidR="000D6722" w:rsidRPr="00D05149" w:rsidRDefault="00D716A5" w:rsidP="000D6722">
            <w:pPr>
              <w:pStyle w:val="NameNumber"/>
            </w:pPr>
            <w:r>
              <w:t>LVL 4</w:t>
            </w:r>
            <w:r w:rsidR="00E815F4">
              <w:t xml:space="preserve"> – </w:t>
            </w:r>
            <w:r w:rsidR="001C3BE3">
              <w:t>GREEN</w:t>
            </w:r>
          </w:p>
        </w:tc>
      </w:tr>
      <w:tr w:rsidR="000D6722" w:rsidRPr="00372AA3" w14:paraId="40E48C59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4CDF1A1" w14:textId="707030CF" w:rsidR="000D6722" w:rsidRPr="00430C78" w:rsidRDefault="00430C78" w:rsidP="000D6722">
            <w:pPr>
              <w:pStyle w:val="Time"/>
            </w:pPr>
            <w:r>
              <w:t>4</w:t>
            </w:r>
          </w:p>
        </w:tc>
        <w:tc>
          <w:tcPr>
            <w:tcW w:w="3132" w:type="dxa"/>
          </w:tcPr>
          <w:p w14:paraId="7BBB8E4B" w14:textId="5148492D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1C3BE3">
              <w:t>RED</w:t>
            </w:r>
            <w:r w:rsidR="009909D2">
              <w:t xml:space="preserve">  </w:t>
            </w:r>
          </w:p>
        </w:tc>
        <w:tc>
          <w:tcPr>
            <w:tcW w:w="1910" w:type="dxa"/>
          </w:tcPr>
          <w:p w14:paraId="654EC729" w14:textId="05DAFBEA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BL</w:t>
            </w:r>
            <w:r w:rsidR="00E815F4">
              <w:t>ACK</w:t>
            </w:r>
          </w:p>
        </w:tc>
        <w:tc>
          <w:tcPr>
            <w:tcW w:w="717" w:type="dxa"/>
          </w:tcPr>
          <w:p w14:paraId="1A3B49BC" w14:textId="58C761A1" w:rsidR="000D6722" w:rsidRPr="00D05149" w:rsidRDefault="000D6722" w:rsidP="000D6722">
            <w:pPr>
              <w:pStyle w:val="Time"/>
            </w:pPr>
            <w:r w:rsidRPr="00D05149">
              <w:t>4</w:t>
            </w:r>
          </w:p>
        </w:tc>
        <w:tc>
          <w:tcPr>
            <w:tcW w:w="3131" w:type="dxa"/>
          </w:tcPr>
          <w:p w14:paraId="6F8882F7" w14:textId="37478680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E815F4">
              <w:t>BLUE</w:t>
            </w:r>
          </w:p>
        </w:tc>
        <w:tc>
          <w:tcPr>
            <w:tcW w:w="1911" w:type="dxa"/>
          </w:tcPr>
          <w:p w14:paraId="63153D7B" w14:textId="5D05BD58" w:rsidR="000D6722" w:rsidRPr="00D05149" w:rsidRDefault="00D716A5" w:rsidP="000D6722">
            <w:pPr>
              <w:pStyle w:val="NameNumber"/>
            </w:pPr>
            <w:r>
              <w:t>LVL 5</w:t>
            </w:r>
            <w:r w:rsidR="000D6722">
              <w:t xml:space="preserve"> </w:t>
            </w:r>
            <w:r w:rsidR="00E815F4">
              <w:t>–</w:t>
            </w:r>
            <w:r w:rsidR="000D6722">
              <w:t xml:space="preserve"> </w:t>
            </w:r>
            <w:r w:rsidR="001C3BE3">
              <w:t>RED</w:t>
            </w:r>
          </w:p>
        </w:tc>
      </w:tr>
      <w:tr w:rsidR="000D6722" w:rsidRPr="00372AA3" w14:paraId="633A4A46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1AE9050E" w14:textId="4BE11A99" w:rsidR="000D6722" w:rsidRPr="00430C78" w:rsidRDefault="00430C78" w:rsidP="000D6722">
            <w:pPr>
              <w:pStyle w:val="Time"/>
            </w:pPr>
            <w:r>
              <w:t>5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7873B1F0" w14:textId="0EF41FCC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</w:t>
            </w:r>
            <w:r w:rsidR="009909D2">
              <w:t>–</w:t>
            </w:r>
            <w:r w:rsidR="000D6722">
              <w:t xml:space="preserve"> </w:t>
            </w:r>
            <w:r w:rsidR="001C3BE3">
              <w:t>GREEN</w:t>
            </w:r>
            <w:r w:rsidR="009909D2">
              <w:t xml:space="preserve"> 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097E4BD0" w14:textId="663D5A8F" w:rsidR="000D6722" w:rsidRPr="00D05149" w:rsidRDefault="00284D4C" w:rsidP="000D6722">
            <w:pPr>
              <w:pStyle w:val="NameNumber"/>
            </w:pPr>
            <w:r>
              <w:t>LVL 5</w:t>
            </w:r>
            <w:r w:rsidR="000D6722">
              <w:t xml:space="preserve"> - </w:t>
            </w:r>
            <w:r w:rsidR="00E815F4">
              <w:t>BLUE</w:t>
            </w:r>
          </w:p>
        </w:tc>
        <w:tc>
          <w:tcPr>
            <w:tcW w:w="717" w:type="dxa"/>
          </w:tcPr>
          <w:p w14:paraId="4D2F1559" w14:textId="72452FFD" w:rsidR="000D6722" w:rsidRPr="00D05149" w:rsidRDefault="00E815F4" w:rsidP="000D6722">
            <w:pPr>
              <w:pStyle w:val="Time"/>
            </w:pPr>
            <w:r>
              <w:t>5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14:paraId="2252C64F" w14:textId="64B09F9C" w:rsidR="000D6722" w:rsidRPr="00D05149" w:rsidRDefault="00284D4C" w:rsidP="000D6722">
            <w:pPr>
              <w:pStyle w:val="NameNumber"/>
            </w:pPr>
            <w:r>
              <w:t>LVL 5</w:t>
            </w:r>
            <w:r w:rsidR="00E815F4">
              <w:t xml:space="preserve"> - BLACK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5C8E8968" w14:textId="07322351" w:rsidR="000D6722" w:rsidRPr="00D05149" w:rsidRDefault="00D716A5" w:rsidP="000D6722">
            <w:pPr>
              <w:pStyle w:val="NameNumber"/>
            </w:pPr>
            <w:r>
              <w:t>LVL 5</w:t>
            </w:r>
            <w:r w:rsidR="00E815F4">
              <w:t xml:space="preserve"> - </w:t>
            </w:r>
            <w:r w:rsidR="001C3BE3">
              <w:t>GREEN</w:t>
            </w:r>
          </w:p>
        </w:tc>
      </w:tr>
      <w:tr w:rsidR="000D6722" w:rsidRPr="00372AA3" w14:paraId="5766F82A" w14:textId="77777777" w:rsidTr="000D6722">
        <w:trPr>
          <w:trHeight w:hRule="exact" w:val="572"/>
        </w:trPr>
        <w:tc>
          <w:tcPr>
            <w:tcW w:w="719" w:type="dxa"/>
            <w:gridSpan w:val="2"/>
          </w:tcPr>
          <w:p w14:paraId="4E40440F" w14:textId="77777777" w:rsidR="000D6722" w:rsidRPr="00372AA3" w:rsidRDefault="000D6722" w:rsidP="000D672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127FCB1E" w14:textId="1C683225" w:rsidR="000D6722" w:rsidRPr="00D05149" w:rsidRDefault="000D6722" w:rsidP="000D6722">
            <w:pPr>
              <w:pStyle w:val="DayoftheWeek"/>
            </w:pPr>
          </w:p>
        </w:tc>
        <w:tc>
          <w:tcPr>
            <w:tcW w:w="717" w:type="dxa"/>
            <w:vAlign w:val="bottom"/>
          </w:tcPr>
          <w:p w14:paraId="4BA0054E" w14:textId="77777777" w:rsidR="000D6722" w:rsidRPr="00372AA3" w:rsidRDefault="000D6722" w:rsidP="000D6722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54F85F25" w14:textId="1248A49C" w:rsidR="000D6722" w:rsidRPr="00D05149" w:rsidRDefault="000D6722" w:rsidP="000D6722">
            <w:pPr>
              <w:pStyle w:val="DayoftheWeek"/>
            </w:pPr>
          </w:p>
        </w:tc>
      </w:tr>
      <w:tr w:rsidR="000D6722" w:rsidRPr="00372AA3" w14:paraId="0A51110E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244B486A" w14:textId="77777777" w:rsidR="000D6722" w:rsidRPr="00372AA3" w:rsidRDefault="000D6722" w:rsidP="000D672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2" w:type="dxa"/>
            <w:shd w:val="clear" w:color="auto" w:fill="0D1D51" w:themeFill="accent3"/>
          </w:tcPr>
          <w:p w14:paraId="7725C639" w14:textId="2FE8C398" w:rsidR="000D6722" w:rsidRPr="00D05149" w:rsidRDefault="000D6722" w:rsidP="000D6722">
            <w:pPr>
              <w:pStyle w:val="ColumnHeading"/>
            </w:pPr>
          </w:p>
        </w:tc>
        <w:tc>
          <w:tcPr>
            <w:tcW w:w="1910" w:type="dxa"/>
            <w:shd w:val="clear" w:color="auto" w:fill="0D1D51" w:themeFill="accent3"/>
          </w:tcPr>
          <w:p w14:paraId="7F326FFD" w14:textId="645870B5" w:rsidR="000D6722" w:rsidRPr="00D05149" w:rsidRDefault="000D6722" w:rsidP="000D6722">
            <w:pPr>
              <w:pStyle w:val="ColumnHeading"/>
            </w:pPr>
          </w:p>
        </w:tc>
        <w:tc>
          <w:tcPr>
            <w:tcW w:w="717" w:type="dxa"/>
          </w:tcPr>
          <w:p w14:paraId="4CFF43B5" w14:textId="77777777" w:rsidR="000D6722" w:rsidRPr="00372AA3" w:rsidRDefault="000D6722" w:rsidP="000D6722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31" w:type="dxa"/>
            <w:shd w:val="clear" w:color="auto" w:fill="0D1D51" w:themeFill="accent3"/>
          </w:tcPr>
          <w:p w14:paraId="77D547E6" w14:textId="2AEC23D9" w:rsidR="000D6722" w:rsidRPr="00D05149" w:rsidRDefault="000D6722" w:rsidP="000D6722">
            <w:pPr>
              <w:pStyle w:val="ColumnHeading"/>
            </w:pPr>
          </w:p>
        </w:tc>
        <w:tc>
          <w:tcPr>
            <w:tcW w:w="1911" w:type="dxa"/>
            <w:shd w:val="clear" w:color="auto" w:fill="0D1D51" w:themeFill="accent3"/>
          </w:tcPr>
          <w:p w14:paraId="4C3437E4" w14:textId="07DFAC92" w:rsidR="000D6722" w:rsidRPr="00D05149" w:rsidRDefault="000D6722" w:rsidP="000D6722">
            <w:pPr>
              <w:pStyle w:val="ColumnHeading"/>
            </w:pPr>
          </w:p>
        </w:tc>
      </w:tr>
      <w:tr w:rsidR="000D6722" w:rsidRPr="00372AA3" w14:paraId="70356155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6307F6CA" w14:textId="4BC93F9D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</w:tcPr>
          <w:p w14:paraId="43937FC5" w14:textId="32907547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</w:tcPr>
          <w:p w14:paraId="0C9980FC" w14:textId="0FA47105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77F603E8" w14:textId="36D6D071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</w:tcPr>
          <w:p w14:paraId="3400DC9C" w14:textId="5AD1B04E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</w:tcPr>
          <w:p w14:paraId="201C13EE" w14:textId="40280842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4F35E999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4AE3EBD8" w14:textId="029A3784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4DBA1F3" w14:textId="1486D8D6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18E0B102" w14:textId="6AF001ED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7EF3695F" w14:textId="6A075D88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B1E64EF" w14:textId="064BF3AB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381315BE" w14:textId="3965827E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27BAD712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624F68AC" w14:textId="71506F62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</w:tcPr>
          <w:p w14:paraId="1B6F8360" w14:textId="74754D6D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</w:tcPr>
          <w:p w14:paraId="200FBB24" w14:textId="14394769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168B0F93" w14:textId="379C2C7C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</w:tcPr>
          <w:p w14:paraId="6FE1366B" w14:textId="79C98CFC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</w:tcPr>
          <w:p w14:paraId="2DF193AB" w14:textId="2ACF9D12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74A1218D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45D9A01C" w14:textId="35CDF7CB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8E03274" w14:textId="48D1C958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5BFC75A3" w14:textId="532836F9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7F39E4D3" w14:textId="7D63511B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6B0C6118" w14:textId="61F41F6E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4F5CC08" w14:textId="44328A65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08272346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64910579" w14:textId="39A7F499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</w:tcPr>
          <w:p w14:paraId="2A8BD87D" w14:textId="57F8B704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</w:tcPr>
          <w:p w14:paraId="51FCEB9B" w14:textId="33261B79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6EE77BFD" w14:textId="662B849F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</w:tcPr>
          <w:p w14:paraId="418C7B37" w14:textId="13CFE459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</w:tcPr>
          <w:p w14:paraId="455FD2CF" w14:textId="6D669786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26199E26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6080E043" w14:textId="7B5F60DA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B284E25" w14:textId="277B2FEA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644AB92E" w14:textId="7B91E7EC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21AF0E74" w14:textId="2E8BC5DE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53CA2B77" w14:textId="7576EC06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DF25E55" w14:textId="2977D6C4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1E4DD7E0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3FD4E548" w14:textId="15139225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</w:tcPr>
          <w:p w14:paraId="656CCDF3" w14:textId="15AEB9B4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</w:tcPr>
          <w:p w14:paraId="1A25D878" w14:textId="3BE9DC21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38EE2A5E" w14:textId="4332A406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</w:tcPr>
          <w:p w14:paraId="23DC2986" w14:textId="1A65D5A9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</w:tcPr>
          <w:p w14:paraId="5031B732" w14:textId="6E49A5AD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12EAB37E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2B5F76A1" w14:textId="2ADA4E2A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856D88E" w14:textId="69C6BD97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06BE7FCE" w14:textId="6B16EE74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5539A87F" w14:textId="08CB53DF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200205DA" w14:textId="72A70A32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08A73D63" w14:textId="4FC278F4" w:rsidR="000D6722" w:rsidRPr="00D05149" w:rsidRDefault="000D6722" w:rsidP="000D6722">
            <w:pPr>
              <w:pStyle w:val="NameNumber"/>
            </w:pPr>
          </w:p>
        </w:tc>
      </w:tr>
      <w:tr w:rsidR="000D6722" w:rsidRPr="00372AA3" w14:paraId="409D2499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50F4A8E9" w14:textId="13F567FE" w:rsidR="000D6722" w:rsidRPr="00D05149" w:rsidRDefault="000D6722" w:rsidP="000D6722">
            <w:pPr>
              <w:pStyle w:val="Time"/>
            </w:pPr>
          </w:p>
        </w:tc>
        <w:tc>
          <w:tcPr>
            <w:tcW w:w="3132" w:type="dxa"/>
          </w:tcPr>
          <w:p w14:paraId="5500DF11" w14:textId="0A2976BF" w:rsidR="000D6722" w:rsidRPr="00D05149" w:rsidRDefault="000D6722" w:rsidP="000D6722">
            <w:pPr>
              <w:pStyle w:val="NameNumber"/>
            </w:pPr>
          </w:p>
        </w:tc>
        <w:tc>
          <w:tcPr>
            <w:tcW w:w="1910" w:type="dxa"/>
          </w:tcPr>
          <w:p w14:paraId="1D7A62A6" w14:textId="086447F7" w:rsidR="000D6722" w:rsidRPr="00D05149" w:rsidRDefault="000D6722" w:rsidP="000D6722">
            <w:pPr>
              <w:pStyle w:val="NameNumber"/>
            </w:pPr>
          </w:p>
        </w:tc>
        <w:tc>
          <w:tcPr>
            <w:tcW w:w="717" w:type="dxa"/>
          </w:tcPr>
          <w:p w14:paraId="7B273B1D" w14:textId="7B5D55BE" w:rsidR="000D6722" w:rsidRPr="00D05149" w:rsidRDefault="000D6722" w:rsidP="000D6722">
            <w:pPr>
              <w:pStyle w:val="Time"/>
            </w:pPr>
          </w:p>
        </w:tc>
        <w:tc>
          <w:tcPr>
            <w:tcW w:w="3131" w:type="dxa"/>
          </w:tcPr>
          <w:p w14:paraId="2B13CC4F" w14:textId="46E3E943" w:rsidR="000D6722" w:rsidRPr="00D05149" w:rsidRDefault="000D6722" w:rsidP="000D6722">
            <w:pPr>
              <w:pStyle w:val="NameNumber"/>
            </w:pPr>
          </w:p>
        </w:tc>
        <w:tc>
          <w:tcPr>
            <w:tcW w:w="1911" w:type="dxa"/>
          </w:tcPr>
          <w:p w14:paraId="3191C772" w14:textId="0D3F0D0A" w:rsidR="000D6722" w:rsidRPr="00D05149" w:rsidRDefault="000D6722" w:rsidP="000D6722">
            <w:pPr>
              <w:pStyle w:val="NameNumber"/>
            </w:pPr>
          </w:p>
        </w:tc>
      </w:tr>
      <w:tr w:rsidR="00E815F4" w:rsidRPr="00372AA3" w14:paraId="789DCCF5" w14:textId="77777777" w:rsidTr="000D6722">
        <w:trPr>
          <w:trHeight w:hRule="exact" w:val="303"/>
        </w:trPr>
        <w:tc>
          <w:tcPr>
            <w:tcW w:w="719" w:type="dxa"/>
            <w:gridSpan w:val="2"/>
          </w:tcPr>
          <w:p w14:paraId="6791E6A9" w14:textId="48A340BB" w:rsidR="00E815F4" w:rsidRPr="00D05149" w:rsidRDefault="00E815F4" w:rsidP="00E815F4">
            <w:pPr>
              <w:pStyle w:val="Time"/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34ABC81" w14:textId="3C02A037" w:rsidR="00E815F4" w:rsidRPr="00D05149" w:rsidRDefault="00E815F4" w:rsidP="00E815F4">
            <w:pPr>
              <w:pStyle w:val="NameNumber"/>
            </w:pPr>
          </w:p>
        </w:tc>
        <w:tc>
          <w:tcPr>
            <w:tcW w:w="1910" w:type="dxa"/>
            <w:shd w:val="clear" w:color="auto" w:fill="F2F2F2" w:themeFill="background1" w:themeFillShade="F2"/>
          </w:tcPr>
          <w:p w14:paraId="452E9C45" w14:textId="73BD30B6" w:rsidR="00E815F4" w:rsidRPr="00D05149" w:rsidRDefault="00E815F4" w:rsidP="00E815F4">
            <w:pPr>
              <w:pStyle w:val="NameNumber"/>
            </w:pPr>
          </w:p>
        </w:tc>
        <w:tc>
          <w:tcPr>
            <w:tcW w:w="717" w:type="dxa"/>
          </w:tcPr>
          <w:p w14:paraId="282DE320" w14:textId="46AF6205" w:rsidR="00E815F4" w:rsidRPr="00D05149" w:rsidRDefault="00E815F4" w:rsidP="00E815F4">
            <w:pPr>
              <w:pStyle w:val="Time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14:paraId="036F1739" w14:textId="1A89E304" w:rsidR="00E815F4" w:rsidRPr="00D05149" w:rsidRDefault="00E815F4" w:rsidP="00E815F4">
            <w:pPr>
              <w:pStyle w:val="NameNumber"/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57DA9BF4" w14:textId="307884C2" w:rsidR="00E815F4" w:rsidRPr="00D05149" w:rsidRDefault="00E815F4" w:rsidP="00E815F4">
            <w:pPr>
              <w:pStyle w:val="NameNumber"/>
            </w:pPr>
          </w:p>
        </w:tc>
      </w:tr>
    </w:tbl>
    <w:p w14:paraId="58CCD3BB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211564">
      <w:headerReference w:type="default" r:id="rId10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DEAD9" w14:textId="77777777" w:rsidR="00211564" w:rsidRDefault="00211564" w:rsidP="00535661">
      <w:pPr>
        <w:spacing w:after="0" w:line="240" w:lineRule="auto"/>
      </w:pPr>
      <w:r>
        <w:separator/>
      </w:r>
    </w:p>
  </w:endnote>
  <w:endnote w:type="continuationSeparator" w:id="0">
    <w:p w14:paraId="4666C0B1" w14:textId="77777777" w:rsidR="00211564" w:rsidRDefault="00211564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CACFC" w14:textId="77777777" w:rsidR="00211564" w:rsidRDefault="00211564" w:rsidP="00535661">
      <w:pPr>
        <w:spacing w:after="0" w:line="240" w:lineRule="auto"/>
      </w:pPr>
      <w:r>
        <w:separator/>
      </w:r>
    </w:p>
  </w:footnote>
  <w:footnote w:type="continuationSeparator" w:id="0">
    <w:p w14:paraId="38219756" w14:textId="77777777" w:rsidR="00211564" w:rsidRDefault="00211564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C507B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44FCA1F" wp14:editId="1409DACF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374BDCE9" id="Grou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0F68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A68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01A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561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2722139">
    <w:abstractNumId w:val="3"/>
  </w:num>
  <w:num w:numId="2" w16cid:durableId="277875976">
    <w:abstractNumId w:val="2"/>
  </w:num>
  <w:num w:numId="3" w16cid:durableId="1988242547">
    <w:abstractNumId w:val="1"/>
  </w:num>
  <w:num w:numId="4" w16cid:durableId="161081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7A"/>
    <w:rsid w:val="00031567"/>
    <w:rsid w:val="00047640"/>
    <w:rsid w:val="00073F67"/>
    <w:rsid w:val="000D6722"/>
    <w:rsid w:val="00126F6A"/>
    <w:rsid w:val="001479D4"/>
    <w:rsid w:val="00166B0C"/>
    <w:rsid w:val="001705E5"/>
    <w:rsid w:val="001A7D1C"/>
    <w:rsid w:val="001C3BE3"/>
    <w:rsid w:val="00211564"/>
    <w:rsid w:val="00252CC9"/>
    <w:rsid w:val="0028452D"/>
    <w:rsid w:val="00284D4C"/>
    <w:rsid w:val="002A14B7"/>
    <w:rsid w:val="002C3B9C"/>
    <w:rsid w:val="002E4997"/>
    <w:rsid w:val="003172A0"/>
    <w:rsid w:val="00372AA3"/>
    <w:rsid w:val="00376B4A"/>
    <w:rsid w:val="003975C5"/>
    <w:rsid w:val="003A6024"/>
    <w:rsid w:val="00430C78"/>
    <w:rsid w:val="0047580F"/>
    <w:rsid w:val="0049599C"/>
    <w:rsid w:val="004A22A6"/>
    <w:rsid w:val="004D5A3C"/>
    <w:rsid w:val="004E0B74"/>
    <w:rsid w:val="004F1245"/>
    <w:rsid w:val="00522727"/>
    <w:rsid w:val="00535661"/>
    <w:rsid w:val="005470A4"/>
    <w:rsid w:val="00583006"/>
    <w:rsid w:val="005B624C"/>
    <w:rsid w:val="005B6801"/>
    <w:rsid w:val="00616516"/>
    <w:rsid w:val="00671526"/>
    <w:rsid w:val="00676ABB"/>
    <w:rsid w:val="006B6F1F"/>
    <w:rsid w:val="006D067A"/>
    <w:rsid w:val="00714B42"/>
    <w:rsid w:val="007752AA"/>
    <w:rsid w:val="007B1533"/>
    <w:rsid w:val="007C74BA"/>
    <w:rsid w:val="00820307"/>
    <w:rsid w:val="0082378B"/>
    <w:rsid w:val="008255F7"/>
    <w:rsid w:val="00826000"/>
    <w:rsid w:val="00835741"/>
    <w:rsid w:val="008372B9"/>
    <w:rsid w:val="008853D3"/>
    <w:rsid w:val="008968A6"/>
    <w:rsid w:val="008A5A34"/>
    <w:rsid w:val="008C16EB"/>
    <w:rsid w:val="00900A3D"/>
    <w:rsid w:val="00920E9F"/>
    <w:rsid w:val="009909D2"/>
    <w:rsid w:val="009A77D6"/>
    <w:rsid w:val="009B323C"/>
    <w:rsid w:val="009B3BDE"/>
    <w:rsid w:val="009C565C"/>
    <w:rsid w:val="00A22316"/>
    <w:rsid w:val="00A365C5"/>
    <w:rsid w:val="00A73265"/>
    <w:rsid w:val="00A86FA8"/>
    <w:rsid w:val="00AC4053"/>
    <w:rsid w:val="00B040EB"/>
    <w:rsid w:val="00B34BD7"/>
    <w:rsid w:val="00B872C4"/>
    <w:rsid w:val="00B942C6"/>
    <w:rsid w:val="00BB5990"/>
    <w:rsid w:val="00C162F2"/>
    <w:rsid w:val="00C84CBB"/>
    <w:rsid w:val="00C94A5E"/>
    <w:rsid w:val="00CB343E"/>
    <w:rsid w:val="00CB61D8"/>
    <w:rsid w:val="00CC4498"/>
    <w:rsid w:val="00CE4E1F"/>
    <w:rsid w:val="00D05149"/>
    <w:rsid w:val="00D15685"/>
    <w:rsid w:val="00D52DA7"/>
    <w:rsid w:val="00D55EF5"/>
    <w:rsid w:val="00D716A5"/>
    <w:rsid w:val="00DC5A45"/>
    <w:rsid w:val="00E815F4"/>
    <w:rsid w:val="00EA567A"/>
    <w:rsid w:val="00F108E1"/>
    <w:rsid w:val="00F132F8"/>
    <w:rsid w:val="00F26467"/>
    <w:rsid w:val="00F459CD"/>
    <w:rsid w:val="00F568D7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11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ret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2024-03-13T16:06:00Z</dcterms:created>
  <dcterms:modified xsi:type="dcterms:W3CDTF">2024-04-06T13:52:00Z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